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3E" w:rsidRPr="00F10031" w:rsidRDefault="00622076" w:rsidP="00622076">
      <w:pPr>
        <w:pStyle w:val="Subtitle"/>
        <w:jc w:val="center"/>
        <w:rPr>
          <w:rFonts w:ascii="Calibri" w:hAnsi="Calibri"/>
          <w:sz w:val="22"/>
          <w:szCs w:val="22"/>
        </w:rPr>
      </w:pPr>
      <w:r w:rsidRPr="00F10031">
        <w:rPr>
          <w:rFonts w:ascii="Calibri" w:hAnsi="Calibri"/>
          <w:sz w:val="22"/>
          <w:szCs w:val="22"/>
        </w:rPr>
        <w:t>HAKATON</w:t>
      </w:r>
    </w:p>
    <w:p w:rsidR="00622076" w:rsidRDefault="00622076" w:rsidP="00613492"/>
    <w:p w:rsidR="00761A75" w:rsidRPr="00622076" w:rsidRDefault="005100F4" w:rsidP="00613492">
      <w:r w:rsidRPr="00F10031">
        <w:t>Calculus Training Center u okviru PROkids programa organizuje Minecraft: Education Edition Hackathon.</w:t>
      </w:r>
    </w:p>
    <w:p w:rsidR="005100F4" w:rsidRPr="00F10031" w:rsidRDefault="00351E71" w:rsidP="00613492">
      <w:pPr>
        <w:rPr>
          <w:b/>
        </w:rPr>
      </w:pPr>
      <w:r w:rsidRPr="00F10031">
        <w:rPr>
          <w:b/>
        </w:rPr>
        <w:t>Šta je ha</w:t>
      </w:r>
      <w:r w:rsidR="00504345" w:rsidRPr="00F10031">
        <w:rPr>
          <w:b/>
        </w:rPr>
        <w:t>kat</w:t>
      </w:r>
      <w:r w:rsidR="005100F4" w:rsidRPr="00F10031">
        <w:rPr>
          <w:b/>
        </w:rPr>
        <w:t>on?</w:t>
      </w:r>
    </w:p>
    <w:p w:rsidR="005100F4" w:rsidRPr="00F10031" w:rsidRDefault="005100F4" w:rsidP="00613492">
      <w:proofErr w:type="spellStart"/>
      <w:r w:rsidRPr="00F10031">
        <w:t>Događaj</w:t>
      </w:r>
      <w:proofErr w:type="spellEnd"/>
      <w:r w:rsidRPr="00F10031">
        <w:t xml:space="preserve"> </w:t>
      </w:r>
      <w:proofErr w:type="spellStart"/>
      <w:r w:rsidRPr="00F10031">
        <w:t>unutar</w:t>
      </w:r>
      <w:proofErr w:type="spellEnd"/>
      <w:r w:rsidRPr="00F10031">
        <w:t xml:space="preserve"> </w:t>
      </w:r>
      <w:proofErr w:type="spellStart"/>
      <w:r w:rsidRPr="00F10031">
        <w:t>kojeg</w:t>
      </w:r>
      <w:proofErr w:type="spellEnd"/>
      <w:r w:rsidRPr="00F10031">
        <w:t xml:space="preserve"> </w:t>
      </w:r>
      <w:proofErr w:type="spellStart"/>
      <w:r w:rsidRPr="00F10031">
        <w:t>pojedinci</w:t>
      </w:r>
      <w:proofErr w:type="spellEnd"/>
      <w:r w:rsidRPr="00F10031">
        <w:t xml:space="preserve"> </w:t>
      </w:r>
      <w:proofErr w:type="spellStart"/>
      <w:r w:rsidRPr="00F10031">
        <w:t>ili</w:t>
      </w:r>
      <w:proofErr w:type="spellEnd"/>
      <w:r w:rsidRPr="00F10031">
        <w:t xml:space="preserve"> </w:t>
      </w:r>
      <w:proofErr w:type="spellStart"/>
      <w:r w:rsidRPr="00F10031">
        <w:t>timovi</w:t>
      </w:r>
      <w:proofErr w:type="spellEnd"/>
      <w:r w:rsidRPr="00F10031">
        <w:t xml:space="preserve"> </w:t>
      </w:r>
      <w:proofErr w:type="spellStart"/>
      <w:r w:rsidRPr="00F10031">
        <w:t>imaju</w:t>
      </w:r>
      <w:proofErr w:type="spellEnd"/>
      <w:r w:rsidRPr="00F10031">
        <w:t xml:space="preserve"> </w:t>
      </w:r>
      <w:proofErr w:type="spellStart"/>
      <w:r w:rsidRPr="00F10031">
        <w:t>mogućnost</w:t>
      </w:r>
      <w:proofErr w:type="spellEnd"/>
      <w:r w:rsidRPr="00F10031">
        <w:t xml:space="preserve"> da </w:t>
      </w:r>
      <w:proofErr w:type="spellStart"/>
      <w:r w:rsidRPr="00F10031">
        <w:t>ponude</w:t>
      </w:r>
      <w:proofErr w:type="spellEnd"/>
      <w:r w:rsidRPr="00F10031">
        <w:t xml:space="preserve"> </w:t>
      </w:r>
      <w:proofErr w:type="spellStart"/>
      <w:r w:rsidRPr="00F10031">
        <w:t>najbolje</w:t>
      </w:r>
      <w:proofErr w:type="spellEnd"/>
      <w:r w:rsidR="00351E71" w:rsidRPr="00F10031">
        <w:t xml:space="preserve"> </w:t>
      </w:r>
      <w:proofErr w:type="spellStart"/>
      <w:r w:rsidR="00351E71" w:rsidRPr="00F10031">
        <w:t>rješenje</w:t>
      </w:r>
      <w:proofErr w:type="spellEnd"/>
      <w:r w:rsidR="00351E71" w:rsidRPr="00F10031">
        <w:t xml:space="preserve"> </w:t>
      </w:r>
      <w:proofErr w:type="spellStart"/>
      <w:r w:rsidR="00351E71" w:rsidRPr="00F10031">
        <w:t>tokom</w:t>
      </w:r>
      <w:proofErr w:type="spellEnd"/>
      <w:r w:rsidR="00351E71" w:rsidRPr="00F10031">
        <w:t xml:space="preserve"> </w:t>
      </w:r>
      <w:proofErr w:type="spellStart"/>
      <w:r w:rsidRPr="00F10031">
        <w:t>određenog</w:t>
      </w:r>
      <w:proofErr w:type="spellEnd"/>
      <w:r w:rsidRPr="00F10031">
        <w:t xml:space="preserve"> </w:t>
      </w:r>
      <w:proofErr w:type="spellStart"/>
      <w:r w:rsidRPr="00F10031">
        <w:t>vremena</w:t>
      </w:r>
      <w:proofErr w:type="spellEnd"/>
      <w:r w:rsidRPr="00F10031">
        <w:t xml:space="preserve"> </w:t>
      </w:r>
      <w:proofErr w:type="spellStart"/>
      <w:r w:rsidRPr="00F10031">
        <w:t>na</w:t>
      </w:r>
      <w:proofErr w:type="spellEnd"/>
      <w:r w:rsidRPr="00F10031">
        <w:t xml:space="preserve"> </w:t>
      </w:r>
      <w:proofErr w:type="spellStart"/>
      <w:r w:rsidRPr="00F10031">
        <w:t>zadatu</w:t>
      </w:r>
      <w:proofErr w:type="spellEnd"/>
      <w:r w:rsidRPr="00F10031">
        <w:t xml:space="preserve"> </w:t>
      </w:r>
      <w:proofErr w:type="spellStart"/>
      <w:r w:rsidRPr="00F10031">
        <w:t>temu</w:t>
      </w:r>
      <w:proofErr w:type="spellEnd"/>
      <w:r w:rsidRPr="00F10031">
        <w:t>.</w:t>
      </w:r>
    </w:p>
    <w:p w:rsidR="005100F4" w:rsidRPr="00F10031" w:rsidRDefault="006B178E" w:rsidP="00613492">
      <w:proofErr w:type="spellStart"/>
      <w:r w:rsidRPr="00F10031">
        <w:t>Kroz</w:t>
      </w:r>
      <w:proofErr w:type="spellEnd"/>
      <w:r w:rsidRPr="00F10031">
        <w:t xml:space="preserve"> </w:t>
      </w:r>
      <w:proofErr w:type="spellStart"/>
      <w:r w:rsidRPr="00F10031">
        <w:t>ovakav</w:t>
      </w:r>
      <w:proofErr w:type="spellEnd"/>
      <w:r w:rsidRPr="00F10031">
        <w:t xml:space="preserve"> vid </w:t>
      </w:r>
      <w:proofErr w:type="spellStart"/>
      <w:r w:rsidRPr="00F10031">
        <w:t>takmičenja</w:t>
      </w:r>
      <w:proofErr w:type="spellEnd"/>
      <w:r w:rsidRPr="00F10031">
        <w:t xml:space="preserve"> </w:t>
      </w:r>
      <w:proofErr w:type="spellStart"/>
      <w:r w:rsidRPr="00F10031">
        <w:t>učesnici</w:t>
      </w:r>
      <w:proofErr w:type="spellEnd"/>
      <w:r w:rsidRPr="00F10031">
        <w:t xml:space="preserve"> </w:t>
      </w:r>
      <w:proofErr w:type="spellStart"/>
      <w:r w:rsidRPr="00F10031">
        <w:t>imaju</w:t>
      </w:r>
      <w:proofErr w:type="spellEnd"/>
      <w:r w:rsidRPr="00F10031">
        <w:t xml:space="preserve"> </w:t>
      </w:r>
      <w:proofErr w:type="spellStart"/>
      <w:r w:rsidRPr="00F10031">
        <w:t>mogućnost</w:t>
      </w:r>
      <w:proofErr w:type="spellEnd"/>
      <w:r w:rsidRPr="00F10031">
        <w:t xml:space="preserve"> da </w:t>
      </w:r>
      <w:proofErr w:type="spellStart"/>
      <w:r w:rsidR="00351E71" w:rsidRPr="00F10031">
        <w:t>usavršavaju</w:t>
      </w:r>
      <w:proofErr w:type="spellEnd"/>
      <w:r w:rsidR="00351E71" w:rsidRPr="00F10031">
        <w:t xml:space="preserve"> </w:t>
      </w:r>
      <w:proofErr w:type="spellStart"/>
      <w:r w:rsidR="00351E71" w:rsidRPr="00F10031">
        <w:t>usvojena</w:t>
      </w:r>
      <w:proofErr w:type="spellEnd"/>
      <w:r w:rsidR="00351E71" w:rsidRPr="00F10031">
        <w:t xml:space="preserve"> </w:t>
      </w:r>
      <w:proofErr w:type="spellStart"/>
      <w:r w:rsidR="00351E71" w:rsidRPr="00F10031">
        <w:t>znanja</w:t>
      </w:r>
      <w:proofErr w:type="spellEnd"/>
      <w:r w:rsidR="00351E71" w:rsidRPr="00F10031">
        <w:t xml:space="preserve">, </w:t>
      </w:r>
      <w:proofErr w:type="spellStart"/>
      <w:r w:rsidR="00351E71" w:rsidRPr="00F10031">
        <w:t>izgrađuju</w:t>
      </w:r>
      <w:proofErr w:type="spellEnd"/>
      <w:r w:rsidR="00351E71" w:rsidRPr="00F10031">
        <w:t xml:space="preserve"> </w:t>
      </w:r>
      <w:proofErr w:type="spellStart"/>
      <w:r w:rsidR="00351E71" w:rsidRPr="00F10031">
        <w:t>samopouzdanje</w:t>
      </w:r>
      <w:proofErr w:type="spellEnd"/>
      <w:r w:rsidR="00351E71" w:rsidRPr="00F10031">
        <w:t xml:space="preserve"> </w:t>
      </w:r>
      <w:proofErr w:type="spellStart"/>
      <w:r w:rsidR="00351E71" w:rsidRPr="00F10031">
        <w:t>i</w:t>
      </w:r>
      <w:proofErr w:type="spellEnd"/>
      <w:r w:rsidR="00351E71" w:rsidRPr="00F10031">
        <w:t xml:space="preserve"> </w:t>
      </w:r>
      <w:proofErr w:type="spellStart"/>
      <w:r w:rsidRPr="00F10031">
        <w:t>savladaju</w:t>
      </w:r>
      <w:proofErr w:type="spellEnd"/>
      <w:r w:rsidRPr="00F10031">
        <w:t xml:space="preserve">  </w:t>
      </w:r>
      <w:proofErr w:type="spellStart"/>
      <w:r w:rsidRPr="00F10031">
        <w:t>vještine</w:t>
      </w:r>
      <w:proofErr w:type="spellEnd"/>
      <w:r w:rsidRPr="00F10031">
        <w:t xml:space="preserve"> </w:t>
      </w:r>
      <w:proofErr w:type="spellStart"/>
      <w:r w:rsidRPr="00F10031">
        <w:t>ja</w:t>
      </w:r>
      <w:r w:rsidR="00351E71" w:rsidRPr="00F10031">
        <w:t>vnog</w:t>
      </w:r>
      <w:proofErr w:type="spellEnd"/>
      <w:r w:rsidR="00351E71" w:rsidRPr="00F10031">
        <w:t xml:space="preserve"> </w:t>
      </w:r>
      <w:proofErr w:type="spellStart"/>
      <w:r w:rsidR="00351E71" w:rsidRPr="00F10031">
        <w:t>zagovaranja</w:t>
      </w:r>
      <w:proofErr w:type="spellEnd"/>
      <w:r w:rsidR="00351E71" w:rsidRPr="00F10031">
        <w:t xml:space="preserve"> </w:t>
      </w:r>
      <w:proofErr w:type="spellStart"/>
      <w:r w:rsidR="00351E71" w:rsidRPr="00F10031">
        <w:t>i</w:t>
      </w:r>
      <w:proofErr w:type="spellEnd"/>
      <w:r w:rsidR="00351E71" w:rsidRPr="00F10031">
        <w:t xml:space="preserve"> da ne </w:t>
      </w:r>
      <w:proofErr w:type="spellStart"/>
      <w:r w:rsidR="00351E71" w:rsidRPr="00F10031">
        <w:t>zaboravimo</w:t>
      </w:r>
      <w:proofErr w:type="spellEnd"/>
      <w:r w:rsidR="00351E71" w:rsidRPr="00F10031">
        <w:t xml:space="preserve"> – da budu kreativni stvaraoci.</w:t>
      </w:r>
    </w:p>
    <w:p w:rsidR="005100F4" w:rsidRPr="00622076" w:rsidRDefault="00961104" w:rsidP="00613492">
      <w:pPr>
        <w:rPr>
          <w:b/>
        </w:rPr>
      </w:pPr>
      <w:proofErr w:type="spellStart"/>
      <w:r w:rsidRPr="00F10031">
        <w:rPr>
          <w:b/>
        </w:rPr>
        <w:t>Ko</w:t>
      </w:r>
      <w:proofErr w:type="spellEnd"/>
      <w:r w:rsidRPr="00F10031">
        <w:rPr>
          <w:b/>
        </w:rPr>
        <w:t xml:space="preserve"> se </w:t>
      </w:r>
      <w:proofErr w:type="spellStart"/>
      <w:r w:rsidRPr="00F10031">
        <w:rPr>
          <w:b/>
        </w:rPr>
        <w:t>može</w:t>
      </w:r>
      <w:proofErr w:type="spellEnd"/>
      <w:r w:rsidRPr="00F10031">
        <w:rPr>
          <w:b/>
        </w:rPr>
        <w:t xml:space="preserve"> </w:t>
      </w:r>
      <w:proofErr w:type="spellStart"/>
      <w:r w:rsidRPr="00F10031">
        <w:rPr>
          <w:b/>
        </w:rPr>
        <w:t>prijaviti</w:t>
      </w:r>
      <w:proofErr w:type="spellEnd"/>
      <w:r w:rsidR="005100F4" w:rsidRPr="00F10031">
        <w:rPr>
          <w:b/>
        </w:rPr>
        <w:t xml:space="preserve">? </w:t>
      </w:r>
    </w:p>
    <w:p w:rsidR="00FB574E" w:rsidRPr="00F10031" w:rsidRDefault="00961104" w:rsidP="00613492">
      <w:proofErr w:type="spellStart"/>
      <w:r w:rsidRPr="00F10031">
        <w:t>D</w:t>
      </w:r>
      <w:r w:rsidR="005100F4" w:rsidRPr="00F10031">
        <w:t>je</w:t>
      </w:r>
      <w:r w:rsidRPr="00F10031">
        <w:t>ca</w:t>
      </w:r>
      <w:proofErr w:type="spellEnd"/>
      <w:r w:rsidRPr="00F10031">
        <w:t xml:space="preserve"> </w:t>
      </w:r>
      <w:proofErr w:type="spellStart"/>
      <w:r w:rsidRPr="00F10031">
        <w:t>uzrasta</w:t>
      </w:r>
      <w:proofErr w:type="spellEnd"/>
      <w:r w:rsidRPr="00F10031">
        <w:t xml:space="preserve"> 12-14 </w:t>
      </w:r>
      <w:proofErr w:type="spellStart"/>
      <w:r w:rsidRPr="00F10031">
        <w:t>godina</w:t>
      </w:r>
      <w:proofErr w:type="spellEnd"/>
      <w:r w:rsidRPr="00F10031">
        <w:t xml:space="preserve">, </w:t>
      </w:r>
      <w:proofErr w:type="spellStart"/>
      <w:r w:rsidRPr="00F10031">
        <w:t>koja</w:t>
      </w:r>
      <w:proofErr w:type="spellEnd"/>
      <w:r w:rsidRPr="00F10031">
        <w:t xml:space="preserve"> </w:t>
      </w:r>
      <w:proofErr w:type="spellStart"/>
      <w:r w:rsidRPr="00F10031">
        <w:t>su</w:t>
      </w:r>
      <w:proofErr w:type="spellEnd"/>
      <w:r w:rsidRPr="00F10031">
        <w:t xml:space="preserve"> </w:t>
      </w:r>
      <w:proofErr w:type="spellStart"/>
      <w:r w:rsidRPr="00F10031">
        <w:t>bila</w:t>
      </w:r>
      <w:proofErr w:type="spellEnd"/>
      <w:r w:rsidRPr="00F10031">
        <w:t xml:space="preserve"> </w:t>
      </w:r>
      <w:proofErr w:type="spellStart"/>
      <w:r w:rsidR="005100F4" w:rsidRPr="00F10031">
        <w:t>polaznici</w:t>
      </w:r>
      <w:proofErr w:type="spellEnd"/>
      <w:r w:rsidR="005100F4" w:rsidRPr="00F10031">
        <w:t xml:space="preserve"> </w:t>
      </w:r>
      <w:proofErr w:type="spellStart"/>
      <w:r w:rsidR="005100F4" w:rsidRPr="00F10031">
        <w:t>našeg</w:t>
      </w:r>
      <w:proofErr w:type="spellEnd"/>
      <w:r w:rsidR="005100F4" w:rsidRPr="00F10031">
        <w:t xml:space="preserve"> kursa Minecraft: Education Edition</w:t>
      </w:r>
      <w:r w:rsidR="00FB574E" w:rsidRPr="00F10031">
        <w:t>.</w:t>
      </w:r>
    </w:p>
    <w:p w:rsidR="00FB574E" w:rsidRPr="00622076" w:rsidRDefault="00FB574E" w:rsidP="00613492">
      <w:pPr>
        <w:rPr>
          <w:b/>
          <w:lang w:val="sr-Latn-BA"/>
        </w:rPr>
      </w:pPr>
      <w:proofErr w:type="spellStart"/>
      <w:r w:rsidRPr="00F10031">
        <w:rPr>
          <w:b/>
        </w:rPr>
        <w:t>Šta</w:t>
      </w:r>
      <w:proofErr w:type="spellEnd"/>
      <w:r w:rsidR="00351E71" w:rsidRPr="00F10031">
        <w:rPr>
          <w:b/>
          <w:lang w:val="sr-Latn-BA"/>
        </w:rPr>
        <w:t xml:space="preserve"> možete da</w:t>
      </w:r>
      <w:r w:rsidRPr="00F10031">
        <w:rPr>
          <w:b/>
          <w:lang w:val="sr-Latn-BA"/>
        </w:rPr>
        <w:t xml:space="preserve"> očekuje</w:t>
      </w:r>
      <w:r w:rsidR="00351E71" w:rsidRPr="00F10031">
        <w:rPr>
          <w:b/>
          <w:lang w:val="sr-Latn-BA"/>
        </w:rPr>
        <w:t>te</w:t>
      </w:r>
      <w:r w:rsidRPr="00F10031">
        <w:rPr>
          <w:b/>
          <w:lang w:val="sr-Latn-BA"/>
        </w:rPr>
        <w:t>?</w:t>
      </w:r>
    </w:p>
    <w:p w:rsidR="00761A75" w:rsidRPr="00F10031" w:rsidRDefault="00961104" w:rsidP="00613492">
      <w:r w:rsidRPr="00F10031">
        <w:t xml:space="preserve">Calculus </w:t>
      </w:r>
      <w:proofErr w:type="spellStart"/>
      <w:r w:rsidRPr="00F10031">
        <w:t>tim</w:t>
      </w:r>
      <w:proofErr w:type="spellEnd"/>
      <w:r w:rsidRPr="00F10031">
        <w:t xml:space="preserve"> </w:t>
      </w:r>
      <w:proofErr w:type="spellStart"/>
      <w:r w:rsidRPr="00F10031">
        <w:t>će</w:t>
      </w:r>
      <w:proofErr w:type="spellEnd"/>
      <w:r w:rsidRPr="00F10031">
        <w:t xml:space="preserve"> </w:t>
      </w:r>
      <w:proofErr w:type="spellStart"/>
      <w:r w:rsidRPr="00F10031">
        <w:t>na</w:t>
      </w:r>
      <w:proofErr w:type="spellEnd"/>
      <w:r w:rsidRPr="00F10031">
        <w:t xml:space="preserve"> </w:t>
      </w:r>
      <w:proofErr w:type="spellStart"/>
      <w:r w:rsidRPr="00F10031">
        <w:t>osnovu</w:t>
      </w:r>
      <w:proofErr w:type="spellEnd"/>
      <w:r w:rsidRPr="00F10031">
        <w:t xml:space="preserve"> </w:t>
      </w:r>
      <w:proofErr w:type="spellStart"/>
      <w:r w:rsidRPr="00F10031">
        <w:t>trenerovih</w:t>
      </w:r>
      <w:proofErr w:type="spellEnd"/>
      <w:r w:rsidRPr="00F10031">
        <w:t xml:space="preserve"> </w:t>
      </w:r>
      <w:proofErr w:type="spellStart"/>
      <w:r w:rsidRPr="00F10031">
        <w:t>instrukcija</w:t>
      </w:r>
      <w:proofErr w:type="spellEnd"/>
      <w:r w:rsidRPr="00F10031">
        <w:t xml:space="preserve"> </w:t>
      </w:r>
      <w:proofErr w:type="spellStart"/>
      <w:r w:rsidRPr="00F10031">
        <w:t>formirati</w:t>
      </w:r>
      <w:proofErr w:type="spellEnd"/>
      <w:r w:rsidRPr="00F10031">
        <w:t xml:space="preserve"> </w:t>
      </w:r>
      <w:proofErr w:type="spellStart"/>
      <w:r w:rsidR="00324FD0">
        <w:t>različite</w:t>
      </w:r>
      <w:proofErr w:type="spellEnd"/>
      <w:r w:rsidR="00324FD0">
        <w:t xml:space="preserve"> </w:t>
      </w:r>
      <w:proofErr w:type="spellStart"/>
      <w:r w:rsidR="00324FD0">
        <w:t>timove</w:t>
      </w:r>
      <w:proofErr w:type="spellEnd"/>
      <w:r w:rsidR="00324FD0">
        <w:t xml:space="preserve"> </w:t>
      </w:r>
      <w:proofErr w:type="spellStart"/>
      <w:r w:rsidR="00324FD0">
        <w:t>na</w:t>
      </w:r>
      <w:proofErr w:type="spellEnd"/>
      <w:r w:rsidR="00324FD0">
        <w:t xml:space="preserve"> </w:t>
      </w:r>
      <w:proofErr w:type="spellStart"/>
      <w:r w:rsidR="00324FD0">
        <w:t>osnovu</w:t>
      </w:r>
      <w:proofErr w:type="spellEnd"/>
      <w:r w:rsidR="00324FD0">
        <w:t xml:space="preserve"> </w:t>
      </w:r>
      <w:proofErr w:type="spellStart"/>
      <w:r w:rsidR="00324FD0">
        <w:t>pristiglih</w:t>
      </w:r>
      <w:proofErr w:type="spellEnd"/>
      <w:r w:rsidRPr="00F10031">
        <w:t xml:space="preserve"> </w:t>
      </w:r>
      <w:proofErr w:type="spellStart"/>
      <w:r w:rsidR="00324FD0">
        <w:t>prijava</w:t>
      </w:r>
      <w:proofErr w:type="spellEnd"/>
      <w:r w:rsidR="00324FD0">
        <w:t xml:space="preserve">, </w:t>
      </w:r>
      <w:proofErr w:type="spellStart"/>
      <w:r w:rsidR="00324FD0">
        <w:t>nakon</w:t>
      </w:r>
      <w:proofErr w:type="spellEnd"/>
      <w:r w:rsidR="00324FD0">
        <w:t xml:space="preserve"> </w:t>
      </w:r>
      <w:r w:rsidR="00324FD0">
        <w:rPr>
          <w:lang w:val="sr-Latn-BA"/>
        </w:rPr>
        <w:t>čega</w:t>
      </w:r>
      <w:r w:rsidRPr="00F10031">
        <w:t xml:space="preserve"> </w:t>
      </w:r>
      <w:proofErr w:type="spellStart"/>
      <w:r w:rsidRPr="00F10031">
        <w:t>ćemo</w:t>
      </w:r>
      <w:proofErr w:type="spellEnd"/>
      <w:r w:rsidRPr="00F10031">
        <w:t xml:space="preserve"> </w:t>
      </w:r>
      <w:proofErr w:type="spellStart"/>
      <w:r w:rsidRPr="00F10031">
        <w:t>našim</w:t>
      </w:r>
      <w:proofErr w:type="spellEnd"/>
      <w:r w:rsidR="00533166" w:rsidRPr="00F10031">
        <w:t xml:space="preserve"> </w:t>
      </w:r>
      <w:proofErr w:type="spellStart"/>
      <w:r w:rsidRPr="00F10031">
        <w:t>znalcima</w:t>
      </w:r>
      <w:proofErr w:type="spellEnd"/>
      <w:r w:rsidRPr="00F10031">
        <w:t xml:space="preserve"> </w:t>
      </w:r>
      <w:proofErr w:type="spellStart"/>
      <w:r w:rsidRPr="00F10031">
        <w:t>radoznalcima</w:t>
      </w:r>
      <w:proofErr w:type="spellEnd"/>
      <w:r w:rsidRPr="00F10031">
        <w:t xml:space="preserve"> </w:t>
      </w:r>
      <w:proofErr w:type="spellStart"/>
      <w:r w:rsidR="00761A75" w:rsidRPr="00F10031">
        <w:t>koji</w:t>
      </w:r>
      <w:proofErr w:type="spellEnd"/>
      <w:r w:rsidR="00761A75" w:rsidRPr="00F10031">
        <w:t xml:space="preserve"> </w:t>
      </w:r>
      <w:proofErr w:type="spellStart"/>
      <w:r w:rsidR="00761A75" w:rsidRPr="00F10031">
        <w:t>sebe</w:t>
      </w:r>
      <w:proofErr w:type="spellEnd"/>
      <w:r w:rsidR="00761A75" w:rsidRPr="00F10031">
        <w:t xml:space="preserve"> vide </w:t>
      </w:r>
      <w:proofErr w:type="spellStart"/>
      <w:r w:rsidR="00761A75" w:rsidRPr="00F10031">
        <w:t>kao</w:t>
      </w:r>
      <w:proofErr w:type="spellEnd"/>
      <w:r w:rsidR="00761A75" w:rsidRPr="00F10031">
        <w:t xml:space="preserve"> </w:t>
      </w:r>
      <w:proofErr w:type="spellStart"/>
      <w:r w:rsidR="00533166" w:rsidRPr="00F10031">
        <w:t>mlade</w:t>
      </w:r>
      <w:proofErr w:type="spellEnd"/>
      <w:r w:rsidR="00533166" w:rsidRPr="00F10031">
        <w:t xml:space="preserve"> </w:t>
      </w:r>
      <w:proofErr w:type="spellStart"/>
      <w:r w:rsidR="00533166" w:rsidRPr="00F10031">
        <w:t>programere</w:t>
      </w:r>
      <w:proofErr w:type="spellEnd"/>
      <w:r w:rsidR="00533166" w:rsidRPr="00F10031">
        <w:t xml:space="preserve">, </w:t>
      </w:r>
      <w:proofErr w:type="spellStart"/>
      <w:r w:rsidR="00533166" w:rsidRPr="00F10031">
        <w:t>dizajnere</w:t>
      </w:r>
      <w:proofErr w:type="spellEnd"/>
      <w:r w:rsidR="00533166" w:rsidRPr="00F10031">
        <w:t xml:space="preserve"> </w:t>
      </w:r>
      <w:proofErr w:type="spellStart"/>
      <w:r w:rsidR="00533166" w:rsidRPr="00F10031">
        <w:t>i</w:t>
      </w:r>
      <w:proofErr w:type="spellEnd"/>
      <w:r w:rsidR="00533166" w:rsidRPr="00F10031">
        <w:t xml:space="preserve"> </w:t>
      </w:r>
      <w:proofErr w:type="spellStart"/>
      <w:r w:rsidRPr="00F10031">
        <w:t>umjetničke</w:t>
      </w:r>
      <w:proofErr w:type="spellEnd"/>
      <w:r w:rsidRPr="00F10031">
        <w:t xml:space="preserve"> </w:t>
      </w:r>
      <w:proofErr w:type="spellStart"/>
      <w:r w:rsidRPr="00F10031">
        <w:t>duše</w:t>
      </w:r>
      <w:proofErr w:type="spellEnd"/>
      <w:r w:rsidRPr="00F10031">
        <w:t xml:space="preserve"> </w:t>
      </w:r>
      <w:proofErr w:type="spellStart"/>
      <w:r w:rsidRPr="00F10031">
        <w:t>omogućiti</w:t>
      </w:r>
      <w:proofErr w:type="spellEnd"/>
      <w:r w:rsidRPr="00F10031">
        <w:t xml:space="preserve"> da </w:t>
      </w:r>
      <w:proofErr w:type="spellStart"/>
      <w:r w:rsidRPr="00F10031">
        <w:t>zajedno</w:t>
      </w:r>
      <w:proofErr w:type="spellEnd"/>
      <w:r w:rsidRPr="00F10031">
        <w:t xml:space="preserve"> </w:t>
      </w:r>
      <w:proofErr w:type="spellStart"/>
      <w:r w:rsidRPr="00F10031">
        <w:t>kreiraju</w:t>
      </w:r>
      <w:proofErr w:type="spellEnd"/>
      <w:r w:rsidR="00533166" w:rsidRPr="00F10031">
        <w:t xml:space="preserve"> </w:t>
      </w:r>
      <w:proofErr w:type="spellStart"/>
      <w:r w:rsidR="00533166" w:rsidRPr="00F10031">
        <w:t>najbolja</w:t>
      </w:r>
      <w:proofErr w:type="spellEnd"/>
      <w:r w:rsidR="00533166" w:rsidRPr="00F10031">
        <w:t xml:space="preserve"> </w:t>
      </w:r>
      <w:proofErr w:type="spellStart"/>
      <w:r w:rsidR="00533166" w:rsidRPr="00F10031">
        <w:t>rješenja</w:t>
      </w:r>
      <w:proofErr w:type="spellEnd"/>
      <w:r w:rsidR="00761A75" w:rsidRPr="00F10031">
        <w:t xml:space="preserve"> </w:t>
      </w:r>
      <w:proofErr w:type="spellStart"/>
      <w:r w:rsidR="00761A75" w:rsidRPr="00F10031">
        <w:t>prema</w:t>
      </w:r>
      <w:proofErr w:type="spellEnd"/>
      <w:r w:rsidR="00761A75" w:rsidRPr="00F10031">
        <w:t xml:space="preserve"> </w:t>
      </w:r>
      <w:proofErr w:type="spellStart"/>
      <w:r w:rsidR="00761A75" w:rsidRPr="00F10031">
        <w:t>temi</w:t>
      </w:r>
      <w:proofErr w:type="spellEnd"/>
      <w:r w:rsidR="00761A75" w:rsidRPr="00F10031">
        <w:t xml:space="preserve"> </w:t>
      </w:r>
      <w:proofErr w:type="spellStart"/>
      <w:r w:rsidR="00761A75" w:rsidRPr="00F10031">
        <w:t>koju</w:t>
      </w:r>
      <w:proofErr w:type="spellEnd"/>
      <w:r w:rsidR="00761A75" w:rsidRPr="00F10031">
        <w:t xml:space="preserve"> </w:t>
      </w:r>
      <w:proofErr w:type="spellStart"/>
      <w:r w:rsidR="00761A75" w:rsidRPr="00F10031">
        <w:t>oglasimo</w:t>
      </w:r>
      <w:proofErr w:type="spellEnd"/>
      <w:r w:rsidR="00761A75" w:rsidRPr="00F10031">
        <w:t>.</w:t>
      </w:r>
      <w:r w:rsidR="00622076">
        <w:t xml:space="preserve"> </w:t>
      </w:r>
    </w:p>
    <w:p w:rsidR="00761A75" w:rsidRDefault="00761A75" w:rsidP="00613492">
      <w:proofErr w:type="spellStart"/>
      <w:r w:rsidRPr="00F10031">
        <w:t>Trener</w:t>
      </w:r>
      <w:proofErr w:type="spellEnd"/>
      <w:r w:rsidRPr="00F10031">
        <w:t xml:space="preserve"> </w:t>
      </w:r>
      <w:proofErr w:type="spellStart"/>
      <w:proofErr w:type="gramStart"/>
      <w:r w:rsidRPr="00F10031">
        <w:t>će</w:t>
      </w:r>
      <w:proofErr w:type="spellEnd"/>
      <w:proofErr w:type="gramEnd"/>
      <w:r w:rsidRPr="00F10031">
        <w:t xml:space="preserve"> </w:t>
      </w:r>
      <w:proofErr w:type="spellStart"/>
      <w:r w:rsidRPr="00F10031">
        <w:t>postaviti</w:t>
      </w:r>
      <w:proofErr w:type="spellEnd"/>
      <w:r w:rsidRPr="00F10031">
        <w:t xml:space="preserve"> </w:t>
      </w:r>
      <w:proofErr w:type="spellStart"/>
      <w:r w:rsidRPr="00F10031">
        <w:t>zadatak</w:t>
      </w:r>
      <w:proofErr w:type="spellEnd"/>
      <w:r w:rsidRPr="00F10031">
        <w:t xml:space="preserve"> </w:t>
      </w:r>
      <w:proofErr w:type="spellStart"/>
      <w:r w:rsidRPr="00F10031">
        <w:t>koji</w:t>
      </w:r>
      <w:proofErr w:type="spellEnd"/>
      <w:r w:rsidRPr="00F10031">
        <w:t xml:space="preserve"> </w:t>
      </w:r>
      <w:proofErr w:type="spellStart"/>
      <w:r w:rsidRPr="00F10031">
        <w:t>će</w:t>
      </w:r>
      <w:proofErr w:type="spellEnd"/>
      <w:r w:rsidRPr="00F10031">
        <w:t xml:space="preserve"> </w:t>
      </w:r>
      <w:proofErr w:type="spellStart"/>
      <w:r w:rsidRPr="00F10031">
        <w:t>našim</w:t>
      </w:r>
      <w:proofErr w:type="spellEnd"/>
      <w:r w:rsidRPr="00F10031">
        <w:t xml:space="preserve"> </w:t>
      </w:r>
      <w:proofErr w:type="spellStart"/>
      <w:r w:rsidRPr="00F10031">
        <w:t>timovima</w:t>
      </w:r>
      <w:proofErr w:type="spellEnd"/>
      <w:r w:rsidRPr="00F10031">
        <w:t xml:space="preserve"> </w:t>
      </w:r>
      <w:proofErr w:type="spellStart"/>
      <w:r w:rsidRPr="00F10031">
        <w:t>biti</w:t>
      </w:r>
      <w:proofErr w:type="spellEnd"/>
      <w:r w:rsidRPr="00F10031">
        <w:t xml:space="preserve"> </w:t>
      </w:r>
      <w:proofErr w:type="spellStart"/>
      <w:r w:rsidRPr="00F10031">
        <w:t>predstavljen</w:t>
      </w:r>
      <w:proofErr w:type="spellEnd"/>
      <w:r w:rsidRPr="00F10031">
        <w:t xml:space="preserve"> </w:t>
      </w:r>
      <w:proofErr w:type="spellStart"/>
      <w:r w:rsidRPr="00F10031">
        <w:t>na</w:t>
      </w:r>
      <w:proofErr w:type="spellEnd"/>
      <w:r w:rsidRPr="00F10031">
        <w:t xml:space="preserve"> </w:t>
      </w:r>
      <w:proofErr w:type="spellStart"/>
      <w:r w:rsidRPr="00F10031">
        <w:t>dan</w:t>
      </w:r>
      <w:proofErr w:type="spellEnd"/>
      <w:r w:rsidRPr="00F10031">
        <w:t xml:space="preserve"> </w:t>
      </w:r>
      <w:proofErr w:type="spellStart"/>
      <w:r w:rsidR="00961104" w:rsidRPr="00F10031">
        <w:t>početka</w:t>
      </w:r>
      <w:proofErr w:type="spellEnd"/>
      <w:r w:rsidR="00961104" w:rsidRPr="00F10031">
        <w:t xml:space="preserve"> </w:t>
      </w:r>
      <w:proofErr w:type="spellStart"/>
      <w:r w:rsidR="00961104" w:rsidRPr="00F10031">
        <w:t>hakatona</w:t>
      </w:r>
      <w:proofErr w:type="spellEnd"/>
      <w:r w:rsidR="00961104" w:rsidRPr="00F10031">
        <w:t>.</w:t>
      </w:r>
    </w:p>
    <w:p w:rsidR="00324FD0" w:rsidRDefault="00622076" w:rsidP="00961104">
      <w:r>
        <w:t xml:space="preserve">Ne </w:t>
      </w:r>
      <w:proofErr w:type="spellStart"/>
      <w:r>
        <w:t>brinite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zadatku</w:t>
      </w:r>
      <w:proofErr w:type="spellEnd"/>
      <w:r>
        <w:t xml:space="preserve">. </w:t>
      </w:r>
      <w:r w:rsidRPr="00622076">
        <w:sym w:font="Wingdings" w:char="F04A"/>
      </w:r>
    </w:p>
    <w:p w:rsidR="00324FD0" w:rsidRPr="00324FD0" w:rsidRDefault="00324FD0" w:rsidP="00961104">
      <w:pPr>
        <w:rPr>
          <w:b/>
        </w:rPr>
      </w:pPr>
      <w:proofErr w:type="spellStart"/>
      <w:r w:rsidRPr="00324FD0">
        <w:rPr>
          <w:b/>
        </w:rPr>
        <w:t>Šta</w:t>
      </w:r>
      <w:proofErr w:type="spellEnd"/>
      <w:r w:rsidRPr="00324FD0">
        <w:rPr>
          <w:b/>
        </w:rPr>
        <w:t xml:space="preserve"> mi </w:t>
      </w:r>
      <w:proofErr w:type="spellStart"/>
      <w:r w:rsidRPr="00324FD0">
        <w:rPr>
          <w:b/>
        </w:rPr>
        <w:t>očekujemo</w:t>
      </w:r>
      <w:proofErr w:type="spellEnd"/>
      <w:r w:rsidRPr="00324FD0">
        <w:rPr>
          <w:b/>
        </w:rPr>
        <w:t>?</w:t>
      </w:r>
    </w:p>
    <w:p w:rsidR="00351E71" w:rsidRDefault="00961104" w:rsidP="00961104">
      <w:r w:rsidRPr="00F10031">
        <w:t xml:space="preserve">Ono </w:t>
      </w:r>
      <w:proofErr w:type="spellStart"/>
      <w:r w:rsidRPr="00F10031">
        <w:t>što</w:t>
      </w:r>
      <w:proofErr w:type="spellEnd"/>
      <w:r w:rsidRPr="00F10031">
        <w:t xml:space="preserve"> </w:t>
      </w:r>
      <w:proofErr w:type="gramStart"/>
      <w:r w:rsidRPr="00F10031">
        <w:t>od</w:t>
      </w:r>
      <w:proofErr w:type="gramEnd"/>
      <w:r w:rsidRPr="00F10031">
        <w:t xml:space="preserve"> vas </w:t>
      </w:r>
      <w:proofErr w:type="spellStart"/>
      <w:r w:rsidRPr="00F10031">
        <w:t>očekujemo</w:t>
      </w:r>
      <w:proofErr w:type="spellEnd"/>
      <w:r w:rsidRPr="00F10031">
        <w:t xml:space="preserve"> </w:t>
      </w:r>
      <w:proofErr w:type="spellStart"/>
      <w:r w:rsidRPr="00F10031">
        <w:t>jeste</w:t>
      </w:r>
      <w:proofErr w:type="spellEnd"/>
      <w:r w:rsidRPr="00F10031">
        <w:t xml:space="preserve"> </w:t>
      </w:r>
      <w:r w:rsidR="00533166" w:rsidRPr="00F10031">
        <w:t>da</w:t>
      </w:r>
      <w:r w:rsidRPr="00F10031">
        <w:t xml:space="preserve"> se </w:t>
      </w:r>
      <w:proofErr w:type="spellStart"/>
      <w:r w:rsidRPr="00F10031">
        <w:t>družite</w:t>
      </w:r>
      <w:proofErr w:type="spellEnd"/>
      <w:r w:rsidRPr="00F10031">
        <w:t xml:space="preserve">, </w:t>
      </w:r>
      <w:proofErr w:type="spellStart"/>
      <w:r w:rsidRPr="00F10031">
        <w:t>sarađujete</w:t>
      </w:r>
      <w:proofErr w:type="spellEnd"/>
      <w:r w:rsidR="00324FD0">
        <w:t xml:space="preserve"> da bi </w:t>
      </w:r>
      <w:proofErr w:type="spellStart"/>
      <w:r w:rsidR="00324FD0">
        <w:t>riješili</w:t>
      </w:r>
      <w:proofErr w:type="spellEnd"/>
      <w:r w:rsidR="00324FD0">
        <w:t xml:space="preserve"> </w:t>
      </w:r>
      <w:proofErr w:type="spellStart"/>
      <w:r w:rsidR="00324FD0">
        <w:t>zadatak</w:t>
      </w:r>
      <w:proofErr w:type="spellEnd"/>
      <w:r w:rsidRPr="00F10031">
        <w:t xml:space="preserve"> </w:t>
      </w:r>
      <w:proofErr w:type="spellStart"/>
      <w:r w:rsidRPr="00F10031">
        <w:t>i</w:t>
      </w:r>
      <w:proofErr w:type="spellEnd"/>
      <w:r w:rsidRPr="00F10031">
        <w:t xml:space="preserve"> </w:t>
      </w:r>
      <w:proofErr w:type="spellStart"/>
      <w:r w:rsidRPr="00F10031">
        <w:t>na</w:t>
      </w:r>
      <w:proofErr w:type="spellEnd"/>
      <w:r w:rsidRPr="00F10031">
        <w:t xml:space="preserve"> </w:t>
      </w:r>
      <w:proofErr w:type="spellStart"/>
      <w:r w:rsidRPr="00F10031">
        <w:t>kraju</w:t>
      </w:r>
      <w:proofErr w:type="spellEnd"/>
      <w:r w:rsidRPr="00F10031">
        <w:t xml:space="preserve"> </w:t>
      </w:r>
      <w:proofErr w:type="spellStart"/>
      <w:r w:rsidRPr="00F10031">
        <w:t>odaberete</w:t>
      </w:r>
      <w:proofErr w:type="spellEnd"/>
      <w:r w:rsidRPr="00F10031">
        <w:t xml:space="preserve"> </w:t>
      </w:r>
      <w:proofErr w:type="spellStart"/>
      <w:r w:rsidRPr="00F10031">
        <w:t>osobu</w:t>
      </w:r>
      <w:proofErr w:type="spellEnd"/>
      <w:r w:rsidRPr="00F10031">
        <w:t xml:space="preserve"> </w:t>
      </w:r>
      <w:proofErr w:type="spellStart"/>
      <w:r w:rsidRPr="00F10031">
        <w:t>iz</w:t>
      </w:r>
      <w:proofErr w:type="spellEnd"/>
      <w:r w:rsidRPr="00F10031">
        <w:t xml:space="preserve"> </w:t>
      </w:r>
      <w:proofErr w:type="spellStart"/>
      <w:r w:rsidRPr="00F10031">
        <w:t>tima</w:t>
      </w:r>
      <w:proofErr w:type="spellEnd"/>
      <w:r w:rsidRPr="00F10031">
        <w:t xml:space="preserve"> za </w:t>
      </w:r>
      <w:proofErr w:type="spellStart"/>
      <w:r w:rsidRPr="00F10031">
        <w:t>koju</w:t>
      </w:r>
      <w:proofErr w:type="spellEnd"/>
      <w:r w:rsidRPr="00F10031">
        <w:t xml:space="preserve"> </w:t>
      </w:r>
      <w:proofErr w:type="spellStart"/>
      <w:r w:rsidRPr="00F10031">
        <w:t>smatrate</w:t>
      </w:r>
      <w:proofErr w:type="spellEnd"/>
      <w:r w:rsidRPr="00F10031">
        <w:t xml:space="preserve"> da </w:t>
      </w:r>
      <w:proofErr w:type="spellStart"/>
      <w:r w:rsidRPr="00F10031">
        <w:t>će</w:t>
      </w:r>
      <w:proofErr w:type="spellEnd"/>
      <w:r w:rsidRPr="00F10031">
        <w:t xml:space="preserve"> </w:t>
      </w:r>
      <w:proofErr w:type="spellStart"/>
      <w:r w:rsidRPr="00F10031">
        <w:t>najbolje</w:t>
      </w:r>
      <w:proofErr w:type="spellEnd"/>
      <w:r w:rsidRPr="00F10031">
        <w:t xml:space="preserve"> da </w:t>
      </w:r>
      <w:proofErr w:type="spellStart"/>
      <w:r w:rsidRPr="00F10031">
        <w:t>pre</w:t>
      </w:r>
      <w:r w:rsidR="00351E71" w:rsidRPr="00F10031">
        <w:t>d</w:t>
      </w:r>
      <w:r w:rsidRPr="00F10031">
        <w:t>stavi</w:t>
      </w:r>
      <w:proofErr w:type="spellEnd"/>
      <w:r w:rsidRPr="00F10031">
        <w:t xml:space="preserve"> </w:t>
      </w:r>
      <w:proofErr w:type="spellStart"/>
      <w:r w:rsidRPr="00F10031">
        <w:t>vaš</w:t>
      </w:r>
      <w:proofErr w:type="spellEnd"/>
      <w:r w:rsidRPr="00F10031">
        <w:t xml:space="preserve"> </w:t>
      </w:r>
      <w:proofErr w:type="spellStart"/>
      <w:r w:rsidRPr="00F10031">
        <w:t>proizvod</w:t>
      </w:r>
      <w:proofErr w:type="spellEnd"/>
      <w:r w:rsidRPr="00F10031">
        <w:t>/</w:t>
      </w:r>
      <w:proofErr w:type="spellStart"/>
      <w:r w:rsidRPr="00F10031">
        <w:t>projekat</w:t>
      </w:r>
      <w:proofErr w:type="spellEnd"/>
      <w:r w:rsidRPr="00F10031">
        <w:t xml:space="preserve">. </w:t>
      </w:r>
    </w:p>
    <w:p w:rsidR="00324FD0" w:rsidRPr="00F10031" w:rsidRDefault="00324FD0" w:rsidP="00961104">
      <w:proofErr w:type="spellStart"/>
      <w:r>
        <w:t>Vrijeme</w:t>
      </w:r>
      <w:proofErr w:type="spellEnd"/>
      <w:r>
        <w:t xml:space="preserve"> za </w:t>
      </w:r>
      <w:proofErr w:type="spellStart"/>
      <w:r w:rsidR="00622076">
        <w:t>prezentaciju</w:t>
      </w:r>
      <w:proofErr w:type="spellEnd"/>
      <w:r w:rsidR="00622076">
        <w:t xml:space="preserve"> je svega 5 minuta.</w:t>
      </w:r>
    </w:p>
    <w:p w:rsidR="00961104" w:rsidRPr="00F10031" w:rsidRDefault="00961104" w:rsidP="00613492">
      <w:proofErr w:type="spellStart"/>
      <w:r w:rsidRPr="00F10031">
        <w:t>Treba</w:t>
      </w:r>
      <w:proofErr w:type="spellEnd"/>
      <w:r w:rsidRPr="00F10031">
        <w:t xml:space="preserve"> </w:t>
      </w:r>
      <w:proofErr w:type="spellStart"/>
      <w:r w:rsidRPr="00F10031">
        <w:t>samo</w:t>
      </w:r>
      <w:proofErr w:type="spellEnd"/>
      <w:r w:rsidRPr="00F10031">
        <w:t xml:space="preserve"> da </w:t>
      </w:r>
      <w:proofErr w:type="spellStart"/>
      <w:r w:rsidRPr="00F10031">
        <w:t>udružite</w:t>
      </w:r>
      <w:proofErr w:type="spellEnd"/>
      <w:r w:rsidRPr="00F10031">
        <w:t xml:space="preserve"> </w:t>
      </w:r>
      <w:proofErr w:type="spellStart"/>
      <w:r w:rsidRPr="00F10031">
        <w:t>snage</w:t>
      </w:r>
      <w:proofErr w:type="spellEnd"/>
      <w:r w:rsidRPr="00F10031">
        <w:t xml:space="preserve"> </w:t>
      </w:r>
      <w:r w:rsidR="00622076">
        <w:t xml:space="preserve">I </w:t>
      </w:r>
      <w:proofErr w:type="spellStart"/>
      <w:r w:rsidR="00622076">
        <w:t>programirate</w:t>
      </w:r>
      <w:proofErr w:type="spellEnd"/>
      <w:r w:rsidR="00622076">
        <w:t>,</w:t>
      </w:r>
      <w:r w:rsidRPr="00F10031">
        <w:t xml:space="preserve"> </w:t>
      </w:r>
      <w:proofErr w:type="spellStart"/>
      <w:r w:rsidRPr="00F10031">
        <w:t>gradite</w:t>
      </w:r>
      <w:proofErr w:type="spellEnd"/>
      <w:r w:rsidR="00622076">
        <w:t>,</w:t>
      </w:r>
      <w:r w:rsidRPr="00F10031">
        <w:t xml:space="preserve"> </w:t>
      </w:r>
      <w:proofErr w:type="spellStart"/>
      <w:r w:rsidRPr="00F10031">
        <w:t>kreirate</w:t>
      </w:r>
      <w:proofErr w:type="spellEnd"/>
      <w:r w:rsidRPr="00F10031">
        <w:t xml:space="preserve">, </w:t>
      </w:r>
      <w:proofErr w:type="spellStart"/>
      <w:r w:rsidRPr="00F10031">
        <w:t>preporučujete</w:t>
      </w:r>
      <w:proofErr w:type="spellEnd"/>
      <w:r w:rsidRPr="00F10031">
        <w:t xml:space="preserve"> </w:t>
      </w:r>
      <w:proofErr w:type="spellStart"/>
      <w:r w:rsidR="00351E71" w:rsidRPr="00F10031">
        <w:t>i</w:t>
      </w:r>
      <w:proofErr w:type="spellEnd"/>
      <w:r w:rsidR="00351E71" w:rsidRPr="00F10031">
        <w:t xml:space="preserve"> </w:t>
      </w:r>
      <w:r w:rsidRPr="00F10031">
        <w:t xml:space="preserve">da </w:t>
      </w:r>
      <w:proofErr w:type="spellStart"/>
      <w:r w:rsidRPr="00F10031">
        <w:t>odgovorite</w:t>
      </w:r>
      <w:proofErr w:type="spellEnd"/>
      <w:r w:rsidRPr="00F10031">
        <w:t xml:space="preserve"> </w:t>
      </w:r>
      <w:proofErr w:type="spellStart"/>
      <w:r w:rsidRPr="00F10031">
        <w:t>na</w:t>
      </w:r>
      <w:proofErr w:type="spellEnd"/>
      <w:r w:rsidRPr="00F10031">
        <w:t xml:space="preserve"> </w:t>
      </w:r>
      <w:proofErr w:type="spellStart"/>
      <w:r w:rsidRPr="00F10031">
        <w:t>izazov</w:t>
      </w:r>
      <w:proofErr w:type="spellEnd"/>
      <w:r w:rsidRPr="00F10031">
        <w:t xml:space="preserve"> </w:t>
      </w:r>
      <w:proofErr w:type="spellStart"/>
      <w:r w:rsidRPr="00F10031">
        <w:t>koji</w:t>
      </w:r>
      <w:proofErr w:type="spellEnd"/>
      <w:r w:rsidRPr="00F10031">
        <w:t xml:space="preserve"> </w:t>
      </w:r>
      <w:proofErr w:type="spellStart"/>
      <w:r w:rsidRPr="00F10031">
        <w:t>nam</w:t>
      </w:r>
      <w:proofErr w:type="spellEnd"/>
      <w:r w:rsidRPr="00F10031">
        <w:t xml:space="preserve"> </w:t>
      </w:r>
      <w:proofErr w:type="spellStart"/>
      <w:r w:rsidRPr="00F10031">
        <w:t>postavi</w:t>
      </w:r>
      <w:proofErr w:type="spellEnd"/>
      <w:r w:rsidRPr="00F10031">
        <w:t xml:space="preserve"> </w:t>
      </w:r>
      <w:proofErr w:type="spellStart"/>
      <w:r w:rsidRPr="00F10031">
        <w:t>trener</w:t>
      </w:r>
      <w:proofErr w:type="spellEnd"/>
      <w:r w:rsidRPr="00F10031">
        <w:t>!</w:t>
      </w:r>
      <w:r w:rsidR="00622076">
        <w:t xml:space="preserve"> </w:t>
      </w:r>
    </w:p>
    <w:p w:rsidR="00533166" w:rsidRPr="00F10031" w:rsidRDefault="00622076" w:rsidP="00613492">
      <w:proofErr w:type="spellStart"/>
      <w:r>
        <w:t>Tu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da </w:t>
      </w:r>
      <w:proofErr w:type="spellStart"/>
      <w:r>
        <w:t>programirate</w:t>
      </w:r>
      <w:proofErr w:type="spellEnd"/>
      <w:r>
        <w:t xml:space="preserve"> u </w:t>
      </w:r>
      <w:proofErr w:type="spellStart"/>
      <w:r>
        <w:t>Minecraftu</w:t>
      </w:r>
      <w:proofErr w:type="spellEnd"/>
      <w:r w:rsidR="00533166" w:rsidRPr="00F10031">
        <w:t>.</w:t>
      </w:r>
    </w:p>
    <w:p w:rsidR="00961104" w:rsidRPr="00F10031" w:rsidRDefault="00351E71" w:rsidP="00613492">
      <w:proofErr w:type="spellStart"/>
      <w:r w:rsidRPr="00F10031">
        <w:t>Prijave</w:t>
      </w:r>
      <w:proofErr w:type="spellEnd"/>
      <w:r w:rsidRPr="00F10031">
        <w:t xml:space="preserve"> za </w:t>
      </w:r>
      <w:proofErr w:type="spellStart"/>
      <w:r w:rsidRPr="00F10031">
        <w:t>hakaton</w:t>
      </w:r>
      <w:proofErr w:type="spellEnd"/>
      <w:r w:rsidRPr="00F10031">
        <w:t xml:space="preserve"> će biti naknadno otvorene.</w:t>
      </w:r>
    </w:p>
    <w:p w:rsidR="00961104" w:rsidRPr="00622076" w:rsidRDefault="00961104" w:rsidP="00613492">
      <w:pPr>
        <w:rPr>
          <w:b/>
        </w:rPr>
      </w:pPr>
      <w:proofErr w:type="spellStart"/>
      <w:r w:rsidRPr="00F10031">
        <w:rPr>
          <w:b/>
        </w:rPr>
        <w:t>Nagrade</w:t>
      </w:r>
      <w:proofErr w:type="spellEnd"/>
      <w:r w:rsidRPr="00F10031">
        <w:rPr>
          <w:b/>
        </w:rPr>
        <w:t>? Neko je spomenuo nagrade?</w:t>
      </w:r>
    </w:p>
    <w:p w:rsidR="00961104" w:rsidRPr="00F10031" w:rsidRDefault="00961104" w:rsidP="00613492">
      <w:r w:rsidRPr="00F10031">
        <w:t xml:space="preserve">Da, </w:t>
      </w:r>
      <w:proofErr w:type="spellStart"/>
      <w:r w:rsidRPr="00F10031">
        <w:t>nakon</w:t>
      </w:r>
      <w:proofErr w:type="spellEnd"/>
      <w:r w:rsidRPr="00F10031">
        <w:t xml:space="preserve"> </w:t>
      </w:r>
      <w:proofErr w:type="spellStart"/>
      <w:r w:rsidRPr="00F10031">
        <w:t>takmičenja</w:t>
      </w:r>
      <w:proofErr w:type="spellEnd"/>
      <w:r w:rsidRPr="00F10031">
        <w:t xml:space="preserve"> </w:t>
      </w:r>
      <w:proofErr w:type="spellStart"/>
      <w:r w:rsidRPr="00F10031">
        <w:t>ćemo</w:t>
      </w:r>
      <w:proofErr w:type="spellEnd"/>
      <w:r w:rsidRPr="00F10031">
        <w:t xml:space="preserve"> </w:t>
      </w:r>
      <w:proofErr w:type="spellStart"/>
      <w:r w:rsidRPr="00F10031">
        <w:t>nagrađivati</w:t>
      </w:r>
      <w:proofErr w:type="spellEnd"/>
      <w:r w:rsidRPr="00F10031">
        <w:t xml:space="preserve"> </w:t>
      </w:r>
      <w:proofErr w:type="spellStart"/>
      <w:r w:rsidRPr="00F10031">
        <w:t>najbolja</w:t>
      </w:r>
      <w:proofErr w:type="spellEnd"/>
      <w:r w:rsidRPr="00F10031">
        <w:t xml:space="preserve"> </w:t>
      </w:r>
      <w:proofErr w:type="spellStart"/>
      <w:r w:rsidRPr="00F10031">
        <w:t>rješenja</w:t>
      </w:r>
      <w:proofErr w:type="spellEnd"/>
      <w:r w:rsidRPr="00F10031">
        <w:t xml:space="preserve">, </w:t>
      </w:r>
      <w:proofErr w:type="spellStart"/>
      <w:r w:rsidRPr="00F10031">
        <w:t>timove</w:t>
      </w:r>
      <w:proofErr w:type="spellEnd"/>
      <w:r w:rsidRPr="00F10031">
        <w:t xml:space="preserve">, pa </w:t>
      </w:r>
      <w:proofErr w:type="spellStart"/>
      <w:r w:rsidRPr="00F10031">
        <w:t>čak</w:t>
      </w:r>
      <w:proofErr w:type="spellEnd"/>
      <w:r w:rsidRPr="00F10031">
        <w:t xml:space="preserve"> </w:t>
      </w:r>
      <w:proofErr w:type="spellStart"/>
      <w:r w:rsidR="00351E71" w:rsidRPr="00F10031">
        <w:t>i</w:t>
      </w:r>
      <w:proofErr w:type="spellEnd"/>
      <w:r w:rsidRPr="00F10031">
        <w:t xml:space="preserve"> </w:t>
      </w:r>
      <w:proofErr w:type="spellStart"/>
      <w:r w:rsidRPr="00F10031">
        <w:t>neke</w:t>
      </w:r>
      <w:proofErr w:type="spellEnd"/>
      <w:r w:rsidRPr="00F10031">
        <w:t xml:space="preserve"> </w:t>
      </w:r>
      <w:proofErr w:type="spellStart"/>
      <w:r w:rsidRPr="00F10031">
        <w:t>pojedince</w:t>
      </w:r>
      <w:proofErr w:type="spellEnd"/>
      <w:r w:rsidRPr="00F10031">
        <w:t>.</w:t>
      </w:r>
    </w:p>
    <w:p w:rsidR="00351E71" w:rsidRPr="00F10031" w:rsidRDefault="00351E71" w:rsidP="00613492"/>
    <w:p w:rsidR="00613492" w:rsidRPr="00622076" w:rsidRDefault="00351E71" w:rsidP="00622076">
      <w:pPr>
        <w:jc w:val="center"/>
        <w:rPr>
          <w:b/>
          <w:i/>
          <w:u w:val="single"/>
        </w:rPr>
      </w:pPr>
      <w:proofErr w:type="spellStart"/>
      <w:r w:rsidRPr="00622076">
        <w:rPr>
          <w:b/>
          <w:i/>
          <w:u w:val="single"/>
        </w:rPr>
        <w:t>Više</w:t>
      </w:r>
      <w:proofErr w:type="spellEnd"/>
      <w:r w:rsidRPr="00622076">
        <w:rPr>
          <w:b/>
          <w:i/>
          <w:u w:val="single"/>
        </w:rPr>
        <w:t xml:space="preserve"> o </w:t>
      </w:r>
      <w:proofErr w:type="spellStart"/>
      <w:r w:rsidRPr="00622076">
        <w:rPr>
          <w:b/>
          <w:i/>
          <w:u w:val="single"/>
        </w:rPr>
        <w:t>hakatonu</w:t>
      </w:r>
      <w:proofErr w:type="spellEnd"/>
      <w:r w:rsidRPr="00622076">
        <w:rPr>
          <w:b/>
          <w:i/>
          <w:u w:val="single"/>
        </w:rPr>
        <w:t xml:space="preserve"> </w:t>
      </w:r>
      <w:proofErr w:type="spellStart"/>
      <w:r w:rsidRPr="00622076">
        <w:rPr>
          <w:b/>
          <w:i/>
          <w:u w:val="single"/>
        </w:rPr>
        <w:t>i</w:t>
      </w:r>
      <w:proofErr w:type="spellEnd"/>
      <w:r w:rsidRPr="00622076">
        <w:rPr>
          <w:b/>
          <w:i/>
          <w:u w:val="single"/>
        </w:rPr>
        <w:t xml:space="preserve"> terminima u narednim danima.</w:t>
      </w:r>
      <w:bookmarkStart w:id="0" w:name="_GoBack"/>
      <w:bookmarkEnd w:id="0"/>
    </w:p>
    <w:p w:rsidR="00177ED1" w:rsidRPr="00F10031" w:rsidRDefault="00351E71" w:rsidP="00613492">
      <w:pPr>
        <w:rPr>
          <w:b/>
        </w:rPr>
      </w:pPr>
      <w:proofErr w:type="spellStart"/>
      <w:r w:rsidRPr="00F10031">
        <w:rPr>
          <w:b/>
        </w:rPr>
        <w:t>Organizator</w:t>
      </w:r>
      <w:proofErr w:type="spellEnd"/>
      <w:r w:rsidRPr="00F10031">
        <w:rPr>
          <w:b/>
        </w:rPr>
        <w:t>: Calculus Training Center</w:t>
      </w:r>
    </w:p>
    <w:p w:rsidR="00351E71" w:rsidRPr="00F10031" w:rsidRDefault="00351E71" w:rsidP="00613492">
      <w:pPr>
        <w:rPr>
          <w:b/>
        </w:rPr>
      </w:pPr>
      <w:proofErr w:type="spellStart"/>
      <w:r w:rsidRPr="00F10031">
        <w:rPr>
          <w:b/>
        </w:rPr>
        <w:t>Tema</w:t>
      </w:r>
      <w:proofErr w:type="spellEnd"/>
      <w:r w:rsidRPr="00F10031">
        <w:rPr>
          <w:b/>
        </w:rPr>
        <w:t xml:space="preserve">: </w:t>
      </w:r>
      <w:proofErr w:type="spellStart"/>
      <w:r w:rsidRPr="00F10031">
        <w:rPr>
          <w:b/>
        </w:rPr>
        <w:t>Budite</w:t>
      </w:r>
      <w:proofErr w:type="spellEnd"/>
      <w:r w:rsidRPr="00F10031">
        <w:rPr>
          <w:b/>
        </w:rPr>
        <w:t xml:space="preserve"> </w:t>
      </w:r>
      <w:proofErr w:type="spellStart"/>
      <w:r w:rsidRPr="00F10031">
        <w:rPr>
          <w:b/>
        </w:rPr>
        <w:t>strpljivi</w:t>
      </w:r>
      <w:proofErr w:type="spellEnd"/>
      <w:r w:rsidRPr="00F10031">
        <w:rPr>
          <w:b/>
        </w:rPr>
        <w:t xml:space="preserve"> </w:t>
      </w:r>
      <w:r w:rsidRPr="00F10031">
        <w:rPr>
          <w:b/>
        </w:rPr>
        <w:sym w:font="Wingdings" w:char="F04A"/>
      </w:r>
    </w:p>
    <w:p w:rsidR="00351E71" w:rsidRPr="00F10031" w:rsidRDefault="00351E71" w:rsidP="00613492">
      <w:pPr>
        <w:rPr>
          <w:b/>
        </w:rPr>
      </w:pPr>
      <w:r w:rsidRPr="00F10031">
        <w:rPr>
          <w:b/>
        </w:rPr>
        <w:t xml:space="preserve">Mentor: Sebastian </w:t>
      </w:r>
      <w:proofErr w:type="spellStart"/>
      <w:r w:rsidRPr="00F10031">
        <w:rPr>
          <w:b/>
        </w:rPr>
        <w:t>Zelić</w:t>
      </w:r>
      <w:proofErr w:type="spellEnd"/>
    </w:p>
    <w:p w:rsidR="00082BD8" w:rsidRPr="00F10031" w:rsidRDefault="00351E71" w:rsidP="00082BD8">
      <w:pPr>
        <w:rPr>
          <w:b/>
        </w:rPr>
      </w:pPr>
      <w:proofErr w:type="spellStart"/>
      <w:r w:rsidRPr="00F10031">
        <w:rPr>
          <w:b/>
        </w:rPr>
        <w:t>Žiri</w:t>
      </w:r>
      <w:proofErr w:type="spellEnd"/>
      <w:r w:rsidRPr="00F10031">
        <w:rPr>
          <w:b/>
        </w:rPr>
        <w:t xml:space="preserve">: </w:t>
      </w:r>
      <w:r w:rsidR="00F10031" w:rsidRPr="00F10031">
        <w:rPr>
          <w:b/>
        </w:rPr>
        <w:t xml:space="preserve">Tri </w:t>
      </w:r>
      <w:proofErr w:type="spellStart"/>
      <w:r w:rsidR="00F10031" w:rsidRPr="00F10031">
        <w:rPr>
          <w:b/>
        </w:rPr>
        <w:t>predstavnika</w:t>
      </w:r>
      <w:proofErr w:type="spellEnd"/>
      <w:r w:rsidR="00F10031" w:rsidRPr="00F10031">
        <w:rPr>
          <w:b/>
        </w:rPr>
        <w:t xml:space="preserve"> Calculus </w:t>
      </w:r>
      <w:proofErr w:type="spellStart"/>
      <w:r w:rsidR="00F10031" w:rsidRPr="00F10031">
        <w:rPr>
          <w:b/>
        </w:rPr>
        <w:t>tima</w:t>
      </w:r>
      <w:proofErr w:type="spellEnd"/>
    </w:p>
    <w:p w:rsidR="00351E71" w:rsidRPr="00F10031" w:rsidRDefault="00351E71" w:rsidP="00082BD8"/>
    <w:p w:rsidR="00082BD8" w:rsidRPr="00F10031" w:rsidRDefault="00082BD8" w:rsidP="00613492"/>
    <w:sectPr w:rsidR="00082BD8" w:rsidRPr="00F10031" w:rsidSect="00A37235">
      <w:footerReference w:type="default" r:id="rId8"/>
      <w:headerReference w:type="first" r:id="rId9"/>
      <w:pgSz w:w="11907" w:h="16839" w:code="9"/>
      <w:pgMar w:top="1134" w:right="1134" w:bottom="113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5" w:rsidRDefault="00164385" w:rsidP="00FF394A">
      <w:pPr>
        <w:spacing w:after="0"/>
      </w:pPr>
      <w:r>
        <w:separator/>
      </w:r>
    </w:p>
  </w:endnote>
  <w:endnote w:type="continuationSeparator" w:id="0">
    <w:p w:rsidR="00164385" w:rsidRDefault="00164385" w:rsidP="00FF3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4A" w:rsidRPr="00C43912" w:rsidRDefault="00FF394A" w:rsidP="0037175D">
    <w:pPr>
      <w:pStyle w:val="Footer"/>
      <w:tabs>
        <w:tab w:val="left" w:pos="3969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5" w:rsidRDefault="00164385" w:rsidP="00FF394A">
      <w:pPr>
        <w:spacing w:after="0"/>
      </w:pPr>
      <w:r>
        <w:separator/>
      </w:r>
    </w:p>
  </w:footnote>
  <w:footnote w:type="continuationSeparator" w:id="0">
    <w:p w:rsidR="00164385" w:rsidRDefault="00164385" w:rsidP="00FF39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C5" w:rsidRPr="00B91FB4" w:rsidRDefault="00A971C5" w:rsidP="00B91FB4">
    <w:pPr>
      <w:pStyle w:val="Header"/>
      <w:jc w:val="right"/>
      <w:rPr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D82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2223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E184E"/>
    <w:multiLevelType w:val="hybridMultilevel"/>
    <w:tmpl w:val="5E1230FC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655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275027"/>
    <w:multiLevelType w:val="hybridMultilevel"/>
    <w:tmpl w:val="5380D710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AC0"/>
    <w:multiLevelType w:val="hybridMultilevel"/>
    <w:tmpl w:val="E3BA1624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291"/>
    <w:multiLevelType w:val="hybridMultilevel"/>
    <w:tmpl w:val="ED403FF6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7A9"/>
    <w:multiLevelType w:val="hybridMultilevel"/>
    <w:tmpl w:val="A8987A22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3AC7"/>
    <w:multiLevelType w:val="hybridMultilevel"/>
    <w:tmpl w:val="2FC89066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26C13"/>
    <w:multiLevelType w:val="hybridMultilevel"/>
    <w:tmpl w:val="9F7CF180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1AE"/>
    <w:multiLevelType w:val="multilevel"/>
    <w:tmpl w:val="542A3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ListNumber2"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97809D7"/>
    <w:multiLevelType w:val="hybridMultilevel"/>
    <w:tmpl w:val="5C12B91C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37FC"/>
    <w:multiLevelType w:val="hybridMultilevel"/>
    <w:tmpl w:val="1BDE533A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7150"/>
    <w:multiLevelType w:val="hybridMultilevel"/>
    <w:tmpl w:val="BDA86E18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F56BD"/>
    <w:multiLevelType w:val="hybridMultilevel"/>
    <w:tmpl w:val="D2A00274"/>
    <w:lvl w:ilvl="0" w:tplc="4A3A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  <w:num w:numId="17">
    <w:abstractNumId w:val="6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A"/>
    <w:rsid w:val="00002486"/>
    <w:rsid w:val="00006EF2"/>
    <w:rsid w:val="000133EE"/>
    <w:rsid w:val="000614A9"/>
    <w:rsid w:val="00064546"/>
    <w:rsid w:val="00064C8A"/>
    <w:rsid w:val="00080972"/>
    <w:rsid w:val="00082349"/>
    <w:rsid w:val="00082BD8"/>
    <w:rsid w:val="00091B06"/>
    <w:rsid w:val="00093A1D"/>
    <w:rsid w:val="0009616E"/>
    <w:rsid w:val="000B1432"/>
    <w:rsid w:val="000B7A6D"/>
    <w:rsid w:val="000C2C4B"/>
    <w:rsid w:val="000E0F77"/>
    <w:rsid w:val="000E322B"/>
    <w:rsid w:val="000F0B1B"/>
    <w:rsid w:val="000F588F"/>
    <w:rsid w:val="00100C8C"/>
    <w:rsid w:val="00111DE1"/>
    <w:rsid w:val="00121873"/>
    <w:rsid w:val="00126D9D"/>
    <w:rsid w:val="00164385"/>
    <w:rsid w:val="00166599"/>
    <w:rsid w:val="00177ED1"/>
    <w:rsid w:val="001854BF"/>
    <w:rsid w:val="001A30F6"/>
    <w:rsid w:val="001A3B71"/>
    <w:rsid w:val="001A3E69"/>
    <w:rsid w:val="001D6BAD"/>
    <w:rsid w:val="001E30A4"/>
    <w:rsid w:val="001F1A45"/>
    <w:rsid w:val="001F47D5"/>
    <w:rsid w:val="00206AAF"/>
    <w:rsid w:val="00216DE8"/>
    <w:rsid w:val="00223AE6"/>
    <w:rsid w:val="00230AB9"/>
    <w:rsid w:val="0023442C"/>
    <w:rsid w:val="00243C07"/>
    <w:rsid w:val="00247ADE"/>
    <w:rsid w:val="00251887"/>
    <w:rsid w:val="00251D4D"/>
    <w:rsid w:val="00265C0F"/>
    <w:rsid w:val="00266F16"/>
    <w:rsid w:val="00271789"/>
    <w:rsid w:val="0029227F"/>
    <w:rsid w:val="002D148E"/>
    <w:rsid w:val="002D5FBF"/>
    <w:rsid w:val="002E0B80"/>
    <w:rsid w:val="002E146E"/>
    <w:rsid w:val="002E3425"/>
    <w:rsid w:val="002F2138"/>
    <w:rsid w:val="002F4DFE"/>
    <w:rsid w:val="00300139"/>
    <w:rsid w:val="00301A33"/>
    <w:rsid w:val="00305F15"/>
    <w:rsid w:val="00315FD0"/>
    <w:rsid w:val="0031767D"/>
    <w:rsid w:val="00322585"/>
    <w:rsid w:val="00324FD0"/>
    <w:rsid w:val="003317CA"/>
    <w:rsid w:val="00341D48"/>
    <w:rsid w:val="003423CA"/>
    <w:rsid w:val="003452D5"/>
    <w:rsid w:val="00351E71"/>
    <w:rsid w:val="00361A09"/>
    <w:rsid w:val="00361FF4"/>
    <w:rsid w:val="00362146"/>
    <w:rsid w:val="0036541F"/>
    <w:rsid w:val="00370D92"/>
    <w:rsid w:val="0037175D"/>
    <w:rsid w:val="00372E1F"/>
    <w:rsid w:val="00374DCD"/>
    <w:rsid w:val="00380011"/>
    <w:rsid w:val="00385F50"/>
    <w:rsid w:val="0039025C"/>
    <w:rsid w:val="003A73F0"/>
    <w:rsid w:val="003B1EAE"/>
    <w:rsid w:val="003F43FA"/>
    <w:rsid w:val="00410B1F"/>
    <w:rsid w:val="00412632"/>
    <w:rsid w:val="0041670C"/>
    <w:rsid w:val="0042393C"/>
    <w:rsid w:val="00435AA5"/>
    <w:rsid w:val="00450004"/>
    <w:rsid w:val="00477AC6"/>
    <w:rsid w:val="00486904"/>
    <w:rsid w:val="004C328D"/>
    <w:rsid w:val="004D6A32"/>
    <w:rsid w:val="005004B3"/>
    <w:rsid w:val="00504345"/>
    <w:rsid w:val="005100F4"/>
    <w:rsid w:val="00526B2B"/>
    <w:rsid w:val="00531F20"/>
    <w:rsid w:val="00533166"/>
    <w:rsid w:val="00544550"/>
    <w:rsid w:val="005539E1"/>
    <w:rsid w:val="00573115"/>
    <w:rsid w:val="00574694"/>
    <w:rsid w:val="005776BA"/>
    <w:rsid w:val="00586EB0"/>
    <w:rsid w:val="0058752F"/>
    <w:rsid w:val="005A0592"/>
    <w:rsid w:val="005A3BD6"/>
    <w:rsid w:val="005C65A1"/>
    <w:rsid w:val="005D0B3F"/>
    <w:rsid w:val="005D4D9F"/>
    <w:rsid w:val="005E75D2"/>
    <w:rsid w:val="00613492"/>
    <w:rsid w:val="00614686"/>
    <w:rsid w:val="00622076"/>
    <w:rsid w:val="006226AB"/>
    <w:rsid w:val="006240CF"/>
    <w:rsid w:val="0063378D"/>
    <w:rsid w:val="00643B33"/>
    <w:rsid w:val="006538E9"/>
    <w:rsid w:val="00673E59"/>
    <w:rsid w:val="00677B82"/>
    <w:rsid w:val="006809B6"/>
    <w:rsid w:val="0069164A"/>
    <w:rsid w:val="006B178E"/>
    <w:rsid w:val="006C0834"/>
    <w:rsid w:val="006D3B4A"/>
    <w:rsid w:val="006D79F1"/>
    <w:rsid w:val="006F1295"/>
    <w:rsid w:val="00705240"/>
    <w:rsid w:val="00717C0D"/>
    <w:rsid w:val="00722B90"/>
    <w:rsid w:val="00723F99"/>
    <w:rsid w:val="0073338F"/>
    <w:rsid w:val="00737DED"/>
    <w:rsid w:val="007415C5"/>
    <w:rsid w:val="00751CE0"/>
    <w:rsid w:val="007556EF"/>
    <w:rsid w:val="00761A75"/>
    <w:rsid w:val="007624A7"/>
    <w:rsid w:val="00776792"/>
    <w:rsid w:val="00781228"/>
    <w:rsid w:val="00783592"/>
    <w:rsid w:val="007A0EE6"/>
    <w:rsid w:val="007B0155"/>
    <w:rsid w:val="007C5328"/>
    <w:rsid w:val="007E046A"/>
    <w:rsid w:val="00800524"/>
    <w:rsid w:val="00810CC8"/>
    <w:rsid w:val="008178BE"/>
    <w:rsid w:val="00821931"/>
    <w:rsid w:val="008270CB"/>
    <w:rsid w:val="00841ACF"/>
    <w:rsid w:val="008426B8"/>
    <w:rsid w:val="008572D1"/>
    <w:rsid w:val="00873521"/>
    <w:rsid w:val="0087773E"/>
    <w:rsid w:val="00883048"/>
    <w:rsid w:val="00891C57"/>
    <w:rsid w:val="00892222"/>
    <w:rsid w:val="008A2689"/>
    <w:rsid w:val="008A5F01"/>
    <w:rsid w:val="008B24FD"/>
    <w:rsid w:val="008B3C50"/>
    <w:rsid w:val="008C7202"/>
    <w:rsid w:val="0090352A"/>
    <w:rsid w:val="00906B5C"/>
    <w:rsid w:val="00911D5E"/>
    <w:rsid w:val="009232CF"/>
    <w:rsid w:val="009405C9"/>
    <w:rsid w:val="00943F31"/>
    <w:rsid w:val="009469D7"/>
    <w:rsid w:val="00951A6E"/>
    <w:rsid w:val="009575D2"/>
    <w:rsid w:val="00957CC3"/>
    <w:rsid w:val="00961104"/>
    <w:rsid w:val="00982FF9"/>
    <w:rsid w:val="00996110"/>
    <w:rsid w:val="00996193"/>
    <w:rsid w:val="009969F4"/>
    <w:rsid w:val="009A6AFC"/>
    <w:rsid w:val="009B536C"/>
    <w:rsid w:val="009B5FE3"/>
    <w:rsid w:val="009B7ADC"/>
    <w:rsid w:val="009D7A9C"/>
    <w:rsid w:val="009F1444"/>
    <w:rsid w:val="009F2F5D"/>
    <w:rsid w:val="00A0609A"/>
    <w:rsid w:val="00A15131"/>
    <w:rsid w:val="00A17066"/>
    <w:rsid w:val="00A2013C"/>
    <w:rsid w:val="00A37235"/>
    <w:rsid w:val="00A40183"/>
    <w:rsid w:val="00A47C1A"/>
    <w:rsid w:val="00A57377"/>
    <w:rsid w:val="00A65676"/>
    <w:rsid w:val="00A93705"/>
    <w:rsid w:val="00A971C5"/>
    <w:rsid w:val="00AA65DE"/>
    <w:rsid w:val="00AB17B4"/>
    <w:rsid w:val="00AD5178"/>
    <w:rsid w:val="00AF5C8B"/>
    <w:rsid w:val="00AF7CC5"/>
    <w:rsid w:val="00B30AB0"/>
    <w:rsid w:val="00B355D1"/>
    <w:rsid w:val="00B467C9"/>
    <w:rsid w:val="00B51422"/>
    <w:rsid w:val="00B57CE8"/>
    <w:rsid w:val="00B64080"/>
    <w:rsid w:val="00B65BC5"/>
    <w:rsid w:val="00B678B7"/>
    <w:rsid w:val="00B81847"/>
    <w:rsid w:val="00B91FB4"/>
    <w:rsid w:val="00B92BF5"/>
    <w:rsid w:val="00BA6F9C"/>
    <w:rsid w:val="00BC0928"/>
    <w:rsid w:val="00BE4C56"/>
    <w:rsid w:val="00BE5A12"/>
    <w:rsid w:val="00BF2A54"/>
    <w:rsid w:val="00BF63E8"/>
    <w:rsid w:val="00C00FF3"/>
    <w:rsid w:val="00C13CBA"/>
    <w:rsid w:val="00C23498"/>
    <w:rsid w:val="00C43912"/>
    <w:rsid w:val="00C7049A"/>
    <w:rsid w:val="00C70DB6"/>
    <w:rsid w:val="00C80EC2"/>
    <w:rsid w:val="00C82A90"/>
    <w:rsid w:val="00C91493"/>
    <w:rsid w:val="00CA30AA"/>
    <w:rsid w:val="00CB414A"/>
    <w:rsid w:val="00CD5667"/>
    <w:rsid w:val="00CE1406"/>
    <w:rsid w:val="00CE67D4"/>
    <w:rsid w:val="00CF2E0A"/>
    <w:rsid w:val="00D0242C"/>
    <w:rsid w:val="00D059CD"/>
    <w:rsid w:val="00D233A9"/>
    <w:rsid w:val="00D37175"/>
    <w:rsid w:val="00D475EF"/>
    <w:rsid w:val="00D66B1A"/>
    <w:rsid w:val="00D7334C"/>
    <w:rsid w:val="00D76872"/>
    <w:rsid w:val="00D918AA"/>
    <w:rsid w:val="00DA5CC3"/>
    <w:rsid w:val="00DB713A"/>
    <w:rsid w:val="00DE27E2"/>
    <w:rsid w:val="00E0173D"/>
    <w:rsid w:val="00E06BB4"/>
    <w:rsid w:val="00E26D68"/>
    <w:rsid w:val="00E30C76"/>
    <w:rsid w:val="00E31AB7"/>
    <w:rsid w:val="00E46EDB"/>
    <w:rsid w:val="00E528E0"/>
    <w:rsid w:val="00E61A0E"/>
    <w:rsid w:val="00E820CD"/>
    <w:rsid w:val="00E83EF7"/>
    <w:rsid w:val="00E95655"/>
    <w:rsid w:val="00E97014"/>
    <w:rsid w:val="00E97B87"/>
    <w:rsid w:val="00EC1287"/>
    <w:rsid w:val="00EC1D90"/>
    <w:rsid w:val="00ED6971"/>
    <w:rsid w:val="00EE4309"/>
    <w:rsid w:val="00EE5265"/>
    <w:rsid w:val="00F10031"/>
    <w:rsid w:val="00F32B1B"/>
    <w:rsid w:val="00F33298"/>
    <w:rsid w:val="00F37FA1"/>
    <w:rsid w:val="00F63A8D"/>
    <w:rsid w:val="00F86D81"/>
    <w:rsid w:val="00F94119"/>
    <w:rsid w:val="00FA2637"/>
    <w:rsid w:val="00FA59F9"/>
    <w:rsid w:val="00FA5DD2"/>
    <w:rsid w:val="00FA688D"/>
    <w:rsid w:val="00FA6B96"/>
    <w:rsid w:val="00FB05FE"/>
    <w:rsid w:val="00FB574E"/>
    <w:rsid w:val="00FD47F6"/>
    <w:rsid w:val="00FD6CF2"/>
    <w:rsid w:val="00FE5C47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958D1"/>
  <w15:docId w15:val="{C8ADAF3D-FDCD-41B5-A133-3AFFCF3A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6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76"/>
  </w:style>
  <w:style w:type="paragraph" w:styleId="Heading1">
    <w:name w:val="heading 1"/>
    <w:basedOn w:val="Normal"/>
    <w:next w:val="Normal"/>
    <w:link w:val="Heading1Char"/>
    <w:uiPriority w:val="9"/>
    <w:qFormat/>
    <w:rsid w:val="006220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0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0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20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0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0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0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0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7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20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20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20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207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07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07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07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07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62207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207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0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20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07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07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2207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22076"/>
    <w:rPr>
      <w:b/>
      <w:bCs/>
    </w:rPr>
  </w:style>
  <w:style w:type="paragraph" w:styleId="NoSpacing">
    <w:name w:val="No Spacing"/>
    <w:uiPriority w:val="1"/>
    <w:qFormat/>
    <w:rsid w:val="00622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1FB4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394A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1FB4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394A"/>
    <w:rPr>
      <w:sz w:val="22"/>
      <w:lang w:val="en-US" w:eastAsia="en-US"/>
    </w:rPr>
  </w:style>
  <w:style w:type="paragraph" w:styleId="TOC5">
    <w:name w:val="toc 5"/>
    <w:basedOn w:val="Normal"/>
    <w:next w:val="Normal"/>
    <w:autoRedefine/>
    <w:rsid w:val="00B91FB4"/>
    <w:pPr>
      <w:spacing w:after="0"/>
      <w:ind w:left="880"/>
    </w:pPr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rsid w:val="00B91FB4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2076"/>
    <w:pPr>
      <w:spacing w:line="240" w:lineRule="auto"/>
    </w:pPr>
    <w:rPr>
      <w:b/>
      <w:bCs/>
      <w:smallCaps/>
      <w:color w:val="1F497D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6220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1FB4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91FB4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91FB4"/>
    <w:pPr>
      <w:ind w:left="44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91FB4"/>
    <w:rPr>
      <w:color w:val="C00000"/>
      <w:u w:val="single"/>
    </w:rPr>
  </w:style>
  <w:style w:type="paragraph" w:customStyle="1" w:styleId="ListDash">
    <w:name w:val="List Dash"/>
    <w:basedOn w:val="Normal"/>
    <w:rsid w:val="00380011"/>
    <w:pPr>
      <w:numPr>
        <w:numId w:val="3"/>
      </w:numPr>
      <w:spacing w:after="24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80011"/>
    <w:pPr>
      <w:ind w:left="720"/>
      <w:contextualSpacing/>
    </w:pPr>
  </w:style>
  <w:style w:type="paragraph" w:customStyle="1" w:styleId="ActionItems">
    <w:name w:val="Action Items"/>
    <w:basedOn w:val="Normal"/>
    <w:rsid w:val="00380011"/>
    <w:pPr>
      <w:numPr>
        <w:numId w:val="1"/>
      </w:numPr>
      <w:tabs>
        <w:tab w:val="left" w:pos="5040"/>
      </w:tabs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1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380011"/>
  </w:style>
  <w:style w:type="character" w:customStyle="1" w:styleId="BodyTextChar">
    <w:name w:val="Body Text Char"/>
    <w:basedOn w:val="DefaultParagraphFont"/>
    <w:link w:val="BodyText"/>
    <w:rsid w:val="00380011"/>
    <w:rPr>
      <w:sz w:val="22"/>
    </w:rPr>
  </w:style>
  <w:style w:type="paragraph" w:styleId="BodyTextFirstIndent">
    <w:name w:val="Body Text First Indent"/>
    <w:basedOn w:val="BodyText"/>
    <w:link w:val="BodyTextFirstIndentChar"/>
    <w:autoRedefine/>
    <w:rsid w:val="00380011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380011"/>
    <w:rPr>
      <w:sz w:val="22"/>
    </w:rPr>
  </w:style>
  <w:style w:type="character" w:styleId="BookTitle">
    <w:name w:val="Book Title"/>
    <w:basedOn w:val="DefaultParagraphFont"/>
    <w:uiPriority w:val="33"/>
    <w:qFormat/>
    <w:rsid w:val="00622076"/>
    <w:rPr>
      <w:b/>
      <w:bCs/>
      <w:smallCaps/>
      <w:spacing w:val="10"/>
    </w:rPr>
  </w:style>
  <w:style w:type="paragraph" w:styleId="Closing">
    <w:name w:val="Closing"/>
    <w:basedOn w:val="Normal"/>
    <w:link w:val="ClosingChar"/>
    <w:uiPriority w:val="7"/>
    <w:unhideWhenUsed/>
    <w:rsid w:val="00380011"/>
    <w:pPr>
      <w:spacing w:before="720" w:after="600" w:line="264" w:lineRule="auto"/>
      <w:contextualSpacing/>
      <w:jc w:val="right"/>
    </w:pPr>
    <w:rPr>
      <w:rFonts w:eastAsia="Calibri"/>
      <w:lang w:eastAsia="ja-JP"/>
    </w:rPr>
  </w:style>
  <w:style w:type="character" w:customStyle="1" w:styleId="ClosingChar">
    <w:name w:val="Closing Char"/>
    <w:basedOn w:val="DefaultParagraphFont"/>
    <w:link w:val="Closing"/>
    <w:uiPriority w:val="7"/>
    <w:rsid w:val="00380011"/>
    <w:rPr>
      <w:rFonts w:eastAsia="Calibri"/>
      <w:sz w:val="22"/>
      <w:lang w:eastAsia="ja-JP"/>
    </w:rPr>
  </w:style>
  <w:style w:type="paragraph" w:styleId="Date">
    <w:name w:val="Date"/>
    <w:basedOn w:val="Normal"/>
    <w:next w:val="BodyText"/>
    <w:link w:val="DateChar"/>
    <w:rsid w:val="00380011"/>
    <w:pPr>
      <w:jc w:val="right"/>
    </w:pPr>
    <w:rPr>
      <w:sz w:val="20"/>
      <w:lang w:val="pl-PL"/>
    </w:rPr>
  </w:style>
  <w:style w:type="character" w:customStyle="1" w:styleId="DateChar">
    <w:name w:val="Date Char"/>
    <w:basedOn w:val="DefaultParagraphFont"/>
    <w:link w:val="Date"/>
    <w:rsid w:val="00380011"/>
    <w:rPr>
      <w:lang w:val="pl-PL"/>
    </w:rPr>
  </w:style>
  <w:style w:type="character" w:styleId="Emphasis">
    <w:name w:val="Emphasis"/>
    <w:basedOn w:val="DefaultParagraphFont"/>
    <w:uiPriority w:val="20"/>
    <w:qFormat/>
    <w:rsid w:val="00622076"/>
    <w:rPr>
      <w:i/>
      <w:iCs/>
    </w:rPr>
  </w:style>
  <w:style w:type="paragraph" w:customStyle="1" w:styleId="FieldLabel">
    <w:name w:val="Field Label"/>
    <w:basedOn w:val="Normal"/>
    <w:rsid w:val="00380011"/>
    <w:rPr>
      <w:rFonts w:ascii="Tahoma" w:hAnsi="Tahoma"/>
      <w:b/>
      <w:sz w:val="18"/>
    </w:rPr>
  </w:style>
  <w:style w:type="paragraph" w:customStyle="1" w:styleId="FieldText">
    <w:name w:val="Field Text"/>
    <w:basedOn w:val="Normal"/>
    <w:rsid w:val="00380011"/>
  </w:style>
  <w:style w:type="character" w:styleId="FollowedHyperlink">
    <w:name w:val="FollowedHyperlink"/>
    <w:basedOn w:val="DefaultParagraphFont"/>
    <w:uiPriority w:val="99"/>
    <w:unhideWhenUsed/>
    <w:rsid w:val="00380011"/>
    <w:rPr>
      <w:b/>
      <w:color w:val="B2A1C7"/>
      <w:u w:val="none"/>
    </w:rPr>
  </w:style>
  <w:style w:type="character" w:styleId="IntenseReference">
    <w:name w:val="Intense Reference"/>
    <w:basedOn w:val="DefaultParagraphFont"/>
    <w:uiPriority w:val="32"/>
    <w:qFormat/>
    <w:rsid w:val="00622076"/>
    <w:rPr>
      <w:b/>
      <w:bCs/>
      <w:smallCaps/>
      <w:color w:val="1F497D" w:themeColor="text2"/>
      <w:u w:val="single"/>
    </w:rPr>
  </w:style>
  <w:style w:type="paragraph" w:styleId="ListBullet">
    <w:name w:val="List Bullet"/>
    <w:basedOn w:val="Normal"/>
    <w:rsid w:val="00380011"/>
    <w:pPr>
      <w:numPr>
        <w:numId w:val="2"/>
      </w:numPr>
    </w:pPr>
    <w:rPr>
      <w:rFonts w:ascii="Arial" w:hAnsi="Arial"/>
    </w:rPr>
  </w:style>
  <w:style w:type="paragraph" w:styleId="ListNumber">
    <w:name w:val="List Number"/>
    <w:basedOn w:val="Normal"/>
    <w:rsid w:val="00380011"/>
    <w:pPr>
      <w:numPr>
        <w:numId w:val="4"/>
      </w:numPr>
      <w:tabs>
        <w:tab w:val="left" w:pos="113"/>
      </w:tabs>
    </w:pPr>
  </w:style>
  <w:style w:type="paragraph" w:styleId="ListNumber2">
    <w:name w:val="List Number 2"/>
    <w:basedOn w:val="Normal"/>
    <w:autoRedefine/>
    <w:rsid w:val="00380011"/>
    <w:pPr>
      <w:numPr>
        <w:ilvl w:val="1"/>
        <w:numId w:val="5"/>
      </w:numPr>
    </w:pPr>
    <w:rPr>
      <w:rFonts w:ascii="Arial" w:hAnsi="Arial"/>
    </w:rPr>
  </w:style>
  <w:style w:type="numbering" w:customStyle="1" w:styleId="MedianListStyle">
    <w:name w:val="Median List Style"/>
    <w:uiPriority w:val="99"/>
    <w:rsid w:val="00380011"/>
    <w:pPr>
      <w:numPr>
        <w:numId w:val="6"/>
      </w:numPr>
    </w:pPr>
  </w:style>
  <w:style w:type="paragraph" w:customStyle="1" w:styleId="MeetingInformation">
    <w:name w:val="Meeting Information"/>
    <w:basedOn w:val="FieldText"/>
    <w:rsid w:val="00380011"/>
    <w:pPr>
      <w:spacing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MessageHeader">
    <w:name w:val="Message Header"/>
    <w:basedOn w:val="Normal"/>
    <w:link w:val="MessageHeaderChar"/>
    <w:rsid w:val="00380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380011"/>
    <w:rPr>
      <w:rFonts w:ascii="Cambria" w:hAnsi="Cambria"/>
      <w:sz w:val="22"/>
      <w:shd w:val="pct20" w:color="auto" w:fill="auto"/>
    </w:rPr>
  </w:style>
  <w:style w:type="character" w:styleId="PageNumber">
    <w:name w:val="page number"/>
    <w:basedOn w:val="DefaultParagraphFont"/>
    <w:rsid w:val="00380011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380011"/>
    <w:rPr>
      <w:color w:val="808080"/>
    </w:rPr>
  </w:style>
  <w:style w:type="paragraph" w:customStyle="1" w:styleId="RecipientAddress">
    <w:name w:val="Recipient Address"/>
    <w:basedOn w:val="NoSpacing"/>
    <w:uiPriority w:val="4"/>
    <w:rsid w:val="00380011"/>
    <w:pPr>
      <w:spacing w:before="240"/>
      <w:contextualSpacing/>
    </w:pPr>
    <w:rPr>
      <w:rFonts w:eastAsia="Calibri"/>
      <w:color w:val="1F497D"/>
      <w:sz w:val="23"/>
      <w:lang w:eastAsia="ja-JP"/>
    </w:rPr>
  </w:style>
  <w:style w:type="paragraph" w:customStyle="1" w:styleId="RecipientCompany">
    <w:name w:val="Recipient Company"/>
    <w:basedOn w:val="BodyText"/>
    <w:next w:val="Normal"/>
    <w:rsid w:val="00380011"/>
    <w:rPr>
      <w:b/>
      <w:sz w:val="28"/>
      <w:szCs w:val="28"/>
    </w:rPr>
  </w:style>
  <w:style w:type="paragraph" w:customStyle="1" w:styleId="RecipientCompanyAddress">
    <w:name w:val="Recipient Company Address"/>
    <w:basedOn w:val="BodyText"/>
    <w:rsid w:val="00380011"/>
    <w:rPr>
      <w:sz w:val="20"/>
    </w:rPr>
  </w:style>
  <w:style w:type="paragraph" w:customStyle="1" w:styleId="RecipientName">
    <w:name w:val="Recipient Name"/>
    <w:basedOn w:val="BodyText"/>
    <w:next w:val="Normal"/>
    <w:rsid w:val="00380011"/>
    <w:pPr>
      <w:spacing w:before="240"/>
    </w:pPr>
    <w:rPr>
      <w:b/>
      <w:sz w:val="24"/>
    </w:rPr>
  </w:style>
  <w:style w:type="paragraph" w:customStyle="1" w:styleId="RecipientTitle">
    <w:name w:val="Recipient Title"/>
    <w:basedOn w:val="RecipientAddress"/>
    <w:next w:val="Salutation"/>
    <w:rsid w:val="00380011"/>
  </w:style>
  <w:style w:type="paragraph" w:styleId="Salutation">
    <w:name w:val="Salutation"/>
    <w:basedOn w:val="Normal"/>
    <w:next w:val="Normal"/>
    <w:link w:val="SalutationChar"/>
    <w:uiPriority w:val="6"/>
    <w:unhideWhenUsed/>
    <w:rsid w:val="00380011"/>
    <w:pPr>
      <w:spacing w:before="400" w:after="320"/>
    </w:pPr>
    <w:rPr>
      <w:rFonts w:eastAsia="Calibri"/>
      <w:b/>
      <w:sz w:val="23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6"/>
    <w:rsid w:val="00380011"/>
    <w:rPr>
      <w:rFonts w:eastAsia="Calibri"/>
      <w:b/>
      <w:sz w:val="23"/>
      <w:lang w:eastAsia="ja-JP"/>
    </w:rPr>
  </w:style>
  <w:style w:type="paragraph" w:customStyle="1" w:styleId="Reference">
    <w:name w:val="Reference"/>
    <w:basedOn w:val="BodyText"/>
    <w:rsid w:val="00380011"/>
    <w:pPr>
      <w:suppressAutoHyphens/>
      <w:spacing w:before="240"/>
      <w:ind w:left="5670"/>
      <w:jc w:val="right"/>
    </w:pPr>
    <w:rPr>
      <w:b/>
    </w:rPr>
  </w:style>
  <w:style w:type="paragraph" w:customStyle="1" w:styleId="Remark">
    <w:name w:val="Remark"/>
    <w:basedOn w:val="BodyText"/>
    <w:rsid w:val="00380011"/>
    <w:pPr>
      <w:pBdr>
        <w:left w:val="single" w:sz="24" w:space="15" w:color="BFBFBF"/>
      </w:pBdr>
      <w:spacing w:after="120"/>
      <w:ind w:left="851" w:right="284"/>
    </w:pPr>
    <w:rPr>
      <w:i/>
      <w:sz w:val="18"/>
      <w:szCs w:val="18"/>
    </w:rPr>
  </w:style>
  <w:style w:type="paragraph" w:styleId="Signature">
    <w:name w:val="Signature"/>
    <w:basedOn w:val="Normal"/>
    <w:link w:val="SignatureChar"/>
    <w:uiPriority w:val="8"/>
    <w:unhideWhenUsed/>
    <w:rsid w:val="00380011"/>
    <w:pPr>
      <w:spacing w:before="480"/>
      <w:jc w:val="right"/>
    </w:pPr>
    <w:rPr>
      <w:rFonts w:eastAsia="Calibri"/>
      <w:b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rsid w:val="00380011"/>
    <w:rPr>
      <w:rFonts w:eastAsia="Calibri"/>
      <w:b/>
      <w:sz w:val="22"/>
      <w:lang w:eastAsia="ja-JP"/>
    </w:rPr>
  </w:style>
  <w:style w:type="paragraph" w:customStyle="1" w:styleId="Signature-Position">
    <w:name w:val="Signature-Position"/>
    <w:basedOn w:val="Signature"/>
    <w:rsid w:val="00380011"/>
    <w:pPr>
      <w:spacing w:before="0" w:after="120"/>
    </w:pPr>
    <w:rPr>
      <w:b w:val="0"/>
      <w:i/>
    </w:rPr>
  </w:style>
  <w:style w:type="paragraph" w:customStyle="1" w:styleId="SubjectLine">
    <w:name w:val="Subject Line"/>
    <w:basedOn w:val="Salutation"/>
    <w:rsid w:val="00380011"/>
    <w:pPr>
      <w:spacing w:before="480" w:after="240"/>
    </w:pPr>
    <w:rPr>
      <w:rFonts w:ascii="Arial Black" w:hAnsi="Arial Black"/>
      <w:b w:val="0"/>
      <w:sz w:val="24"/>
    </w:rPr>
  </w:style>
  <w:style w:type="character" w:styleId="SubtleEmphasis">
    <w:name w:val="Subtle Emphasis"/>
    <w:basedOn w:val="DefaultParagraphFont"/>
    <w:uiPriority w:val="19"/>
    <w:qFormat/>
    <w:rsid w:val="00622076"/>
    <w:rPr>
      <w:i/>
      <w:iCs/>
      <w:color w:val="595959" w:themeColor="text1" w:themeTint="A6"/>
    </w:rPr>
  </w:style>
  <w:style w:type="table" w:styleId="TableContemporary">
    <w:name w:val="Table Contemporary"/>
    <w:basedOn w:val="TableNormal"/>
    <w:rsid w:val="00380011"/>
    <w:pPr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12" w:space="0" w:color="000000"/>
        <w:bottom w:val="single" w:sz="12" w:space="0" w:color="000000"/>
        <w:insideH w:val="single" w:sz="4" w:space="0" w:color="000000"/>
      </w:tblBorders>
    </w:tblPr>
    <w:trPr>
      <w:tblHeader/>
    </w:trPr>
    <w:tcPr>
      <w:shd w:val="clear" w:color="auto" w:fill="auto"/>
      <w:tcMar>
        <w:top w:w="58" w:type="dxa"/>
        <w:left w:w="115" w:type="dxa"/>
        <w:bottom w:w="58" w:type="dxa"/>
        <w:right w:w="115" w:type="dxa"/>
      </w:tcMar>
      <w:vAlign w:val="center"/>
    </w:tcPr>
    <w:tblStylePr w:type="firstRow">
      <w:rPr>
        <w:rFonts w:ascii="Arial" w:hAnsi="Arial"/>
        <w:b/>
        <w:bCs/>
        <w:color w:val="auto"/>
        <w:sz w:val="22"/>
      </w:rPr>
      <w:tblPr/>
      <w:trPr>
        <w:tblHeader/>
      </w:trPr>
      <w:tcPr>
        <w:shd w:val="clear" w:color="auto" w:fill="CCCCCC"/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37FA1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FA1"/>
    <w:rPr>
      <w:rFonts w:eastAsiaTheme="minorEastAsia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7FA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62207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2076"/>
    <w:rPr>
      <w:color w:val="1F497D" w:themeColor="tex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22076"/>
    <w:rPr>
      <w:smallCaps/>
      <w:color w:val="595959" w:themeColor="text1" w:themeTint="A6"/>
      <w:u w:val="none" w:color="7F7F7F" w:themeColor="text1" w:themeTint="8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iste\Application%20Data\Microsoft\Templates\Normal_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96B3-94E6-4CD7-9087-D38F0EC1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Normal_b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</dc:title>
  <dc:creator>Aiste Lehmann</dc:creator>
  <cp:lastModifiedBy>Marija Šobot</cp:lastModifiedBy>
  <cp:revision>4</cp:revision>
  <cp:lastPrinted>2017-07-21T08:50:00Z</cp:lastPrinted>
  <dcterms:created xsi:type="dcterms:W3CDTF">2021-06-11T06:23:00Z</dcterms:created>
  <dcterms:modified xsi:type="dcterms:W3CDTF">2021-06-11T06:48:00Z</dcterms:modified>
</cp:coreProperties>
</file>